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471A" w14:textId="77777777" w:rsidR="00D67197" w:rsidRPr="00F37974" w:rsidRDefault="00D67197" w:rsidP="00D67197">
      <w:pPr>
        <w:pStyle w:val="Ttulo"/>
      </w:pPr>
      <w:r w:rsidRPr="00F37974">
        <w:t>COMUNICACIÓN DE DATOS BANCARIOS</w:t>
      </w:r>
      <w:r w:rsidR="00F37974" w:rsidRPr="00F37974">
        <w:rPr>
          <w:rStyle w:val="Refdenotaalpie"/>
        </w:rPr>
        <w:footnoteReference w:id="1"/>
      </w:r>
    </w:p>
    <w:p w14:paraId="427B9958" w14:textId="77777777"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14:paraId="1AB6AA33" w14:textId="77777777"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del proyecto</w:t>
      </w:r>
    </w:p>
    <w:p w14:paraId="6CAC2936" w14:textId="77777777" w:rsidR="00D67197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0324A" w:rsidRPr="00BF79CE" w14:paraId="15BCAC8B" w14:textId="77777777" w:rsidTr="00BF79CE">
        <w:tc>
          <w:tcPr>
            <w:tcW w:w="8645" w:type="dxa"/>
          </w:tcPr>
          <w:p w14:paraId="23B5EFC9" w14:textId="77777777" w:rsidR="0080324A" w:rsidRPr="00BF79CE" w:rsidRDefault="0080324A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Número:</w:t>
            </w:r>
          </w:p>
        </w:tc>
      </w:tr>
      <w:tr w:rsidR="0080324A" w:rsidRPr="00BF79CE" w14:paraId="1FBD2250" w14:textId="77777777" w:rsidTr="00BF79CE">
        <w:tc>
          <w:tcPr>
            <w:tcW w:w="8645" w:type="dxa"/>
          </w:tcPr>
          <w:p w14:paraId="0233FEA8" w14:textId="77777777" w:rsidR="0080324A" w:rsidRPr="00BF79CE" w:rsidRDefault="0080324A" w:rsidP="00BF79CE">
            <w:pPr>
              <w:spacing w:before="20"/>
              <w:jc w:val="both"/>
              <w:rPr>
                <w:rFonts w:ascii="Arial" w:hAnsi="Arial"/>
                <w:b/>
                <w:sz w:val="20"/>
                <w:u w:val="single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Título:</w:t>
            </w:r>
          </w:p>
        </w:tc>
      </w:tr>
      <w:tr w:rsidR="0080324A" w:rsidRPr="00BF79CE" w14:paraId="0C5CB013" w14:textId="77777777" w:rsidTr="00BF79CE">
        <w:tc>
          <w:tcPr>
            <w:tcW w:w="8645" w:type="dxa"/>
          </w:tcPr>
          <w:p w14:paraId="35DA2225" w14:textId="77777777" w:rsidR="0080324A" w:rsidRPr="00BF79CE" w:rsidRDefault="0080324A" w:rsidP="00BF79CE">
            <w:pPr>
              <w:spacing w:before="20"/>
              <w:jc w:val="both"/>
              <w:rPr>
                <w:rFonts w:ascii="Arial" w:hAnsi="Arial"/>
                <w:b/>
                <w:sz w:val="20"/>
                <w:u w:val="single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País:</w:t>
            </w:r>
          </w:p>
        </w:tc>
      </w:tr>
    </w:tbl>
    <w:p w14:paraId="5ADB7914" w14:textId="77777777" w:rsidR="00D67197" w:rsidRPr="00F37974" w:rsidRDefault="00D67197" w:rsidP="00D67197">
      <w:pPr>
        <w:jc w:val="both"/>
        <w:rPr>
          <w:rFonts w:ascii="Arial" w:hAnsi="Arial"/>
          <w:b/>
          <w:sz w:val="18"/>
          <w:szCs w:val="18"/>
          <w:u w:val="single"/>
          <w:lang w:val="es-ES"/>
        </w:rPr>
      </w:pPr>
    </w:p>
    <w:p w14:paraId="30C0EC9A" w14:textId="77777777"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 la entidad</w:t>
      </w:r>
    </w:p>
    <w:p w14:paraId="74419ED8" w14:textId="77777777" w:rsidR="00D67197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1"/>
      </w:tblGrid>
      <w:tr w:rsidR="00C54931" w:rsidRPr="00BF79CE" w14:paraId="4D8ADCA7" w14:textId="77777777" w:rsidTr="00BF79CE">
        <w:tc>
          <w:tcPr>
            <w:tcW w:w="8645" w:type="dxa"/>
            <w:gridSpan w:val="2"/>
          </w:tcPr>
          <w:p w14:paraId="1477A893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Nombre:</w:t>
            </w:r>
          </w:p>
        </w:tc>
      </w:tr>
      <w:tr w:rsidR="00C54931" w:rsidRPr="00BF79CE" w14:paraId="2324F6ED" w14:textId="77777777" w:rsidTr="00BF79CE">
        <w:tc>
          <w:tcPr>
            <w:tcW w:w="8645" w:type="dxa"/>
            <w:gridSpan w:val="2"/>
          </w:tcPr>
          <w:p w14:paraId="633FD6EC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Dirección:</w:t>
            </w:r>
          </w:p>
        </w:tc>
      </w:tr>
      <w:tr w:rsidR="00C54931" w:rsidRPr="00BF79CE" w14:paraId="0FC75654" w14:textId="77777777" w:rsidTr="00BF79CE">
        <w:tc>
          <w:tcPr>
            <w:tcW w:w="8645" w:type="dxa"/>
            <w:gridSpan w:val="2"/>
          </w:tcPr>
          <w:p w14:paraId="5C2197BF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Municipio:</w:t>
            </w:r>
          </w:p>
        </w:tc>
      </w:tr>
      <w:tr w:rsidR="00C54931" w:rsidRPr="00BF79CE" w14:paraId="5F05F67C" w14:textId="77777777" w:rsidTr="00BF79CE">
        <w:tc>
          <w:tcPr>
            <w:tcW w:w="4644" w:type="dxa"/>
          </w:tcPr>
          <w:p w14:paraId="6D47831E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Código postal:</w:t>
            </w:r>
          </w:p>
        </w:tc>
        <w:tc>
          <w:tcPr>
            <w:tcW w:w="4001" w:type="dxa"/>
          </w:tcPr>
          <w:p w14:paraId="6B7E1559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País:</w:t>
            </w:r>
          </w:p>
        </w:tc>
      </w:tr>
      <w:tr w:rsidR="00C54931" w:rsidRPr="00BF79CE" w14:paraId="0CB32055" w14:textId="77777777" w:rsidTr="00BF79CE">
        <w:tc>
          <w:tcPr>
            <w:tcW w:w="4644" w:type="dxa"/>
          </w:tcPr>
          <w:p w14:paraId="02CDD655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4001" w:type="dxa"/>
          </w:tcPr>
          <w:p w14:paraId="2DA421D8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Fax:</w:t>
            </w:r>
          </w:p>
        </w:tc>
      </w:tr>
      <w:tr w:rsidR="00C54931" w:rsidRPr="00BF79CE" w14:paraId="544461D0" w14:textId="77777777" w:rsidTr="00BF79CE">
        <w:tc>
          <w:tcPr>
            <w:tcW w:w="8645" w:type="dxa"/>
            <w:gridSpan w:val="2"/>
          </w:tcPr>
          <w:p w14:paraId="4EEC2496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NIE/NIF:</w:t>
            </w:r>
          </w:p>
        </w:tc>
      </w:tr>
      <w:tr w:rsidR="00C54931" w:rsidRPr="00BF79CE" w14:paraId="070E3C21" w14:textId="77777777" w:rsidTr="00BF79CE">
        <w:tc>
          <w:tcPr>
            <w:tcW w:w="8645" w:type="dxa"/>
            <w:gridSpan w:val="2"/>
          </w:tcPr>
          <w:p w14:paraId="5E6941CD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Nombre y apellidos del responsable de la entidad:</w:t>
            </w:r>
          </w:p>
        </w:tc>
      </w:tr>
      <w:tr w:rsidR="00C54931" w:rsidRPr="00BF79CE" w14:paraId="5E9E7DFD" w14:textId="77777777" w:rsidTr="00BF79CE">
        <w:tc>
          <w:tcPr>
            <w:tcW w:w="8645" w:type="dxa"/>
            <w:gridSpan w:val="2"/>
          </w:tcPr>
          <w:p w14:paraId="48256B9F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Correo electrónico de contacto:</w:t>
            </w:r>
          </w:p>
        </w:tc>
      </w:tr>
      <w:tr w:rsidR="00C54931" w:rsidRPr="00BF79CE" w14:paraId="1761FB1D" w14:textId="77777777" w:rsidTr="00BF79CE">
        <w:tc>
          <w:tcPr>
            <w:tcW w:w="8645" w:type="dxa"/>
            <w:gridSpan w:val="2"/>
          </w:tcPr>
          <w:p w14:paraId="01543AD7" w14:textId="77777777" w:rsidR="00C54931" w:rsidRPr="00BF79CE" w:rsidRDefault="00C54931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Página web:</w:t>
            </w:r>
          </w:p>
        </w:tc>
      </w:tr>
    </w:tbl>
    <w:p w14:paraId="24EB3312" w14:textId="77777777" w:rsidR="00D67197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14:paraId="6E130CF8" w14:textId="77777777" w:rsidR="00D67197" w:rsidRPr="00F37974" w:rsidRDefault="00D67197" w:rsidP="00D67197">
      <w:pPr>
        <w:jc w:val="both"/>
        <w:rPr>
          <w:rFonts w:ascii="Arial" w:hAnsi="Arial"/>
          <w:b/>
          <w:sz w:val="20"/>
          <w:u w:val="single"/>
          <w:lang w:val="es-ES"/>
        </w:rPr>
      </w:pPr>
      <w:r w:rsidRPr="00F37974">
        <w:rPr>
          <w:rFonts w:ascii="Arial" w:hAnsi="Arial"/>
          <w:b/>
          <w:sz w:val="20"/>
          <w:u w:val="single"/>
          <w:lang w:val="es-ES"/>
        </w:rPr>
        <w:t>Datos de la cuenta corriente bancaria</w:t>
      </w:r>
    </w:p>
    <w:p w14:paraId="6BE57CF7" w14:textId="77777777" w:rsidR="00D67197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83"/>
        <w:gridCol w:w="709"/>
        <w:gridCol w:w="567"/>
        <w:gridCol w:w="283"/>
        <w:gridCol w:w="2552"/>
        <w:gridCol w:w="315"/>
      </w:tblGrid>
      <w:tr w:rsidR="00C05A7B" w:rsidRPr="003D25E1" w14:paraId="0EAAEB0B" w14:textId="77777777" w:rsidTr="00BF79CE">
        <w:tc>
          <w:tcPr>
            <w:tcW w:w="8645" w:type="dxa"/>
            <w:gridSpan w:val="8"/>
          </w:tcPr>
          <w:p w14:paraId="5DF8037E" w14:textId="77777777" w:rsidR="00C05A7B" w:rsidRPr="003D25E1" w:rsidRDefault="00C05A7B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3D25E1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Nombre </w:t>
            </w:r>
            <w:r w:rsidR="00216ABA">
              <w:rPr>
                <w:rFonts w:ascii="Arial" w:hAnsi="Arial"/>
                <w:b/>
                <w:sz w:val="18"/>
                <w:szCs w:val="18"/>
                <w:lang w:val="es-ES"/>
              </w:rPr>
              <w:t>del Banco</w:t>
            </w:r>
            <w:r w:rsidRPr="003D25E1">
              <w:rPr>
                <w:rFonts w:ascii="Arial" w:hAnsi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C05A7B" w:rsidRPr="00BF79CE" w14:paraId="193FAB81" w14:textId="77777777" w:rsidTr="00BF79CE">
        <w:tc>
          <w:tcPr>
            <w:tcW w:w="8645" w:type="dxa"/>
            <w:gridSpan w:val="8"/>
          </w:tcPr>
          <w:p w14:paraId="4E07B88C" w14:textId="77777777" w:rsidR="00C05A7B" w:rsidRPr="00BF79CE" w:rsidRDefault="00C05A7B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C05A7B">
              <w:rPr>
                <w:rFonts w:ascii="Arial" w:hAnsi="Arial"/>
                <w:b/>
                <w:sz w:val="18"/>
                <w:szCs w:val="18"/>
                <w:lang w:val="es-ES"/>
              </w:rPr>
              <w:t>Código SWIFT</w:t>
            </w:r>
            <w:r w:rsidR="00C92FF3">
              <w:rPr>
                <w:rStyle w:val="Refdenotaalpie"/>
                <w:rFonts w:ascii="Arial" w:hAnsi="Arial"/>
                <w:b/>
                <w:sz w:val="18"/>
                <w:szCs w:val="18"/>
                <w:lang w:val="es-ES"/>
              </w:rPr>
              <w:footnoteReference w:id="2"/>
            </w:r>
            <w:r w:rsidRPr="00C05A7B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(facilitado por la entidad bancaria):</w:t>
            </w:r>
          </w:p>
        </w:tc>
      </w:tr>
      <w:tr w:rsidR="00C05A7B" w:rsidRPr="00BF79CE" w14:paraId="1F79AE2B" w14:textId="77777777" w:rsidTr="00BF79CE">
        <w:tc>
          <w:tcPr>
            <w:tcW w:w="8645" w:type="dxa"/>
            <w:gridSpan w:val="8"/>
          </w:tcPr>
          <w:p w14:paraId="3AA322C5" w14:textId="77777777" w:rsidR="00C05A7B" w:rsidRPr="00BF79CE" w:rsidRDefault="00C05A7B" w:rsidP="00C05A7B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Dirección:</w:t>
            </w:r>
          </w:p>
        </w:tc>
      </w:tr>
      <w:tr w:rsidR="00C05A7B" w:rsidRPr="00BF79CE" w14:paraId="4E681C37" w14:textId="77777777" w:rsidTr="004D4DB2">
        <w:tc>
          <w:tcPr>
            <w:tcW w:w="4928" w:type="dxa"/>
            <w:gridSpan w:val="4"/>
          </w:tcPr>
          <w:p w14:paraId="1A1B6FDB" w14:textId="77777777" w:rsidR="00C05A7B" w:rsidRPr="00BF79CE" w:rsidRDefault="00C05A7B" w:rsidP="004D4DB2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Municipio:</w:t>
            </w:r>
          </w:p>
        </w:tc>
        <w:tc>
          <w:tcPr>
            <w:tcW w:w="3717" w:type="dxa"/>
            <w:gridSpan w:val="4"/>
          </w:tcPr>
          <w:p w14:paraId="299EDBEF" w14:textId="77777777" w:rsidR="00C05A7B" w:rsidRPr="00BF79CE" w:rsidRDefault="00C05A7B" w:rsidP="004D4DB2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País:</w:t>
            </w:r>
          </w:p>
        </w:tc>
      </w:tr>
      <w:tr w:rsidR="001D3D9D" w:rsidRPr="00BF79CE" w14:paraId="65F9C651" w14:textId="77777777" w:rsidTr="004D4DB2">
        <w:tc>
          <w:tcPr>
            <w:tcW w:w="8645" w:type="dxa"/>
            <w:gridSpan w:val="8"/>
          </w:tcPr>
          <w:p w14:paraId="0B0F5342" w14:textId="77777777" w:rsidR="001D3D9D" w:rsidRPr="00BF79CE" w:rsidRDefault="001D3D9D" w:rsidP="004D4DB2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N</w:t>
            </w:r>
            <w:r w:rsidR="00C92FF3">
              <w:rPr>
                <w:rFonts w:ascii="Arial" w:hAnsi="Arial"/>
                <w:b/>
                <w:sz w:val="18"/>
                <w:szCs w:val="18"/>
                <w:lang w:val="es-ES"/>
              </w:rPr>
              <w:t>úmero IBAN</w:t>
            </w:r>
            <w:r w:rsidR="00C92FF3">
              <w:rPr>
                <w:rStyle w:val="Refdenotaalpie"/>
                <w:rFonts w:ascii="Arial" w:hAnsi="Arial"/>
                <w:b/>
                <w:sz w:val="18"/>
                <w:szCs w:val="18"/>
                <w:lang w:val="es-ES"/>
              </w:rPr>
              <w:footnoteReference w:id="3"/>
            </w:r>
            <w:r w:rsidR="00C92FF3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(facilitado por la entidad bancaria)</w:t>
            </w: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:</w:t>
            </w:r>
          </w:p>
        </w:tc>
      </w:tr>
      <w:tr w:rsidR="00E1346B" w:rsidRPr="00BF79CE" w14:paraId="77821609" w14:textId="77777777" w:rsidTr="00BF79CE">
        <w:tc>
          <w:tcPr>
            <w:tcW w:w="2235" w:type="dxa"/>
            <w:tcBorders>
              <w:right w:val="nil"/>
            </w:tcBorders>
          </w:tcPr>
          <w:p w14:paraId="3A3A0C3C" w14:textId="77777777" w:rsidR="00E1346B" w:rsidRPr="00BF79CE" w:rsidRDefault="0058376D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Moneda</w:t>
            </w:r>
            <w:r w:rsidR="00E1346B"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de la cuenta</w:t>
            </w:r>
            <w:r w:rsidR="00C92FF3">
              <w:rPr>
                <w:rStyle w:val="Refdenotaalpie"/>
                <w:rFonts w:ascii="Arial" w:hAnsi="Arial"/>
                <w:b/>
                <w:sz w:val="18"/>
                <w:szCs w:val="18"/>
                <w:lang w:val="es-ES"/>
              </w:rPr>
              <w:footnoteReference w:id="4"/>
            </w:r>
            <w:r w:rsidR="00E1346B" w:rsidRPr="00BF79CE">
              <w:rPr>
                <w:rFonts w:ascii="Arial" w:hAnsi="Arial"/>
                <w:b/>
                <w:sz w:val="18"/>
                <w:szCs w:val="18"/>
                <w:vertAlign w:val="superscript"/>
                <w:lang w:val="es-ES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5FF42878" w14:textId="77777777" w:rsidR="00E1346B" w:rsidRPr="00BF79CE" w:rsidRDefault="00E1346B" w:rsidP="00BF79CE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Euro</w:t>
            </w:r>
          </w:p>
        </w:tc>
        <w:tc>
          <w:tcPr>
            <w:tcW w:w="283" w:type="dxa"/>
          </w:tcPr>
          <w:p w14:paraId="34C17928" w14:textId="77777777" w:rsidR="00E1346B" w:rsidRPr="00BF79CE" w:rsidRDefault="00E1346B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gridSpan w:val="2"/>
          </w:tcPr>
          <w:p w14:paraId="7D51CD24" w14:textId="77777777" w:rsidR="00E1346B" w:rsidRPr="00BF79CE" w:rsidRDefault="00E1346B" w:rsidP="00BF79CE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Dólar</w:t>
            </w:r>
          </w:p>
        </w:tc>
        <w:tc>
          <w:tcPr>
            <w:tcW w:w="283" w:type="dxa"/>
          </w:tcPr>
          <w:p w14:paraId="4637E792" w14:textId="77777777" w:rsidR="00E1346B" w:rsidRPr="00BF79CE" w:rsidRDefault="00E1346B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552" w:type="dxa"/>
          </w:tcPr>
          <w:p w14:paraId="69BBB1DD" w14:textId="77777777" w:rsidR="00E1346B" w:rsidRPr="00BF79CE" w:rsidRDefault="00E1346B" w:rsidP="00BF79CE">
            <w:pPr>
              <w:spacing w:before="20"/>
              <w:jc w:val="right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F79CE">
              <w:rPr>
                <w:rFonts w:ascii="Arial" w:hAnsi="Arial"/>
                <w:b/>
                <w:sz w:val="18"/>
                <w:szCs w:val="18"/>
                <w:lang w:val="es-ES"/>
              </w:rPr>
              <w:t>Moneda local</w:t>
            </w:r>
          </w:p>
        </w:tc>
        <w:tc>
          <w:tcPr>
            <w:tcW w:w="315" w:type="dxa"/>
          </w:tcPr>
          <w:p w14:paraId="60A365B7" w14:textId="77777777" w:rsidR="00E1346B" w:rsidRPr="00BF79CE" w:rsidRDefault="00E1346B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</w:p>
        </w:tc>
      </w:tr>
      <w:tr w:rsidR="001D3D9D" w:rsidRPr="00BF79CE" w14:paraId="5B6ADD6D" w14:textId="77777777" w:rsidTr="004D4DB2">
        <w:trPr>
          <w:trHeight w:val="464"/>
        </w:trPr>
        <w:tc>
          <w:tcPr>
            <w:tcW w:w="8645" w:type="dxa"/>
            <w:gridSpan w:val="8"/>
          </w:tcPr>
          <w:p w14:paraId="54946170" w14:textId="77777777" w:rsidR="001D3D9D" w:rsidRPr="00BF79CE" w:rsidRDefault="001D3D9D" w:rsidP="00BF79CE">
            <w:pPr>
              <w:spacing w:before="20"/>
              <w:jc w:val="both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/>
                <w:b/>
                <w:sz w:val="18"/>
                <w:szCs w:val="18"/>
                <w:lang w:val="es-ES"/>
              </w:rPr>
              <w:t>Titular de la cuenta bancaria:</w:t>
            </w:r>
          </w:p>
        </w:tc>
      </w:tr>
    </w:tbl>
    <w:p w14:paraId="2DBD9356" w14:textId="77777777" w:rsidR="00D67197" w:rsidRPr="00F37974" w:rsidRDefault="00D67197" w:rsidP="00D67197">
      <w:pPr>
        <w:jc w:val="both"/>
        <w:rPr>
          <w:rFonts w:ascii="Arial" w:hAnsi="Arial"/>
          <w:b/>
          <w:sz w:val="20"/>
          <w:lang w:val="es-ES"/>
        </w:rPr>
      </w:pPr>
    </w:p>
    <w:p w14:paraId="5CCA23EE" w14:textId="77777777" w:rsidR="00D67197" w:rsidRPr="00F37974" w:rsidRDefault="00D67197" w:rsidP="00D67197">
      <w:pPr>
        <w:jc w:val="both"/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 xml:space="preserve">Bajo mi responsabilidad declaro que los datos reflejados </w:t>
      </w:r>
      <w:proofErr w:type="spellStart"/>
      <w:r w:rsidRPr="00F37974">
        <w:rPr>
          <w:rFonts w:ascii="Arial" w:hAnsi="Arial"/>
          <w:sz w:val="18"/>
          <w:szCs w:val="18"/>
          <w:lang w:val="es-ES"/>
        </w:rPr>
        <w:t>corresponen</w:t>
      </w:r>
      <w:proofErr w:type="spellEnd"/>
      <w:r w:rsidRPr="00F37974">
        <w:rPr>
          <w:rFonts w:ascii="Arial" w:hAnsi="Arial"/>
          <w:sz w:val="18"/>
          <w:szCs w:val="18"/>
          <w:lang w:val="es-ES"/>
        </w:rPr>
        <w:t xml:space="preserve"> a la cuenta corriente de la entidad a la que represento. </w:t>
      </w:r>
    </w:p>
    <w:p w14:paraId="51D14B8F" w14:textId="77777777" w:rsidR="00D67197" w:rsidRPr="00F37974" w:rsidRDefault="00D67197" w:rsidP="00D67197">
      <w:pPr>
        <w:jc w:val="both"/>
        <w:rPr>
          <w:rFonts w:ascii="Arial" w:hAnsi="Arial"/>
          <w:sz w:val="18"/>
          <w:szCs w:val="18"/>
          <w:lang w:val="es-ES"/>
        </w:rPr>
      </w:pPr>
    </w:p>
    <w:p w14:paraId="654C8E94" w14:textId="77777777"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Firma</w:t>
      </w:r>
      <w:r w:rsidR="0035087A">
        <w:rPr>
          <w:rFonts w:ascii="Arial" w:hAnsi="Arial"/>
          <w:sz w:val="18"/>
          <w:szCs w:val="18"/>
          <w:lang w:val="es-ES"/>
        </w:rPr>
        <w:t xml:space="preserve"> y sello</w:t>
      </w:r>
    </w:p>
    <w:p w14:paraId="4506B79B" w14:textId="77777777"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</w:p>
    <w:p w14:paraId="2DBE881B" w14:textId="554545C9" w:rsidR="00D67197" w:rsidRDefault="00D67197" w:rsidP="00D67197">
      <w:pPr>
        <w:rPr>
          <w:rFonts w:ascii="Arial" w:hAnsi="Arial"/>
          <w:sz w:val="18"/>
          <w:szCs w:val="18"/>
          <w:lang w:val="es-ES"/>
        </w:rPr>
      </w:pPr>
    </w:p>
    <w:p w14:paraId="5D931EE9" w14:textId="7015CA40" w:rsidR="0021459F" w:rsidRDefault="0021459F" w:rsidP="00D67197">
      <w:pPr>
        <w:rPr>
          <w:rFonts w:ascii="Arial" w:hAnsi="Arial"/>
          <w:sz w:val="18"/>
          <w:szCs w:val="18"/>
          <w:lang w:val="es-ES"/>
        </w:rPr>
      </w:pPr>
    </w:p>
    <w:p w14:paraId="0EFCF1E3" w14:textId="18D85607" w:rsidR="0021459F" w:rsidRDefault="0021459F" w:rsidP="00D67197">
      <w:pPr>
        <w:rPr>
          <w:rFonts w:ascii="Arial" w:hAnsi="Arial"/>
          <w:sz w:val="18"/>
          <w:szCs w:val="18"/>
          <w:lang w:val="es-ES"/>
        </w:rPr>
      </w:pPr>
    </w:p>
    <w:p w14:paraId="3E6905BD" w14:textId="77777777" w:rsidR="0021459F" w:rsidRDefault="0021459F" w:rsidP="00D67197">
      <w:pPr>
        <w:rPr>
          <w:rFonts w:ascii="Arial" w:hAnsi="Arial"/>
          <w:sz w:val="18"/>
          <w:szCs w:val="18"/>
          <w:lang w:val="es-ES"/>
        </w:rPr>
      </w:pPr>
    </w:p>
    <w:p w14:paraId="017842A3" w14:textId="77777777" w:rsidR="00F37974" w:rsidRPr="00F37974" w:rsidRDefault="00F37974" w:rsidP="00D67197">
      <w:pPr>
        <w:rPr>
          <w:rFonts w:ascii="Arial" w:hAnsi="Arial"/>
          <w:sz w:val="18"/>
          <w:szCs w:val="18"/>
          <w:lang w:val="es-ES"/>
        </w:rPr>
      </w:pPr>
    </w:p>
    <w:p w14:paraId="7DA11DFC" w14:textId="77777777"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(Nombre, apellidos y cargo)</w:t>
      </w:r>
    </w:p>
    <w:p w14:paraId="29084449" w14:textId="77777777" w:rsidR="00D67197" w:rsidRPr="00F37974" w:rsidRDefault="00D67197" w:rsidP="00D67197">
      <w:pPr>
        <w:rPr>
          <w:rFonts w:ascii="Arial" w:hAnsi="Arial"/>
          <w:sz w:val="18"/>
          <w:szCs w:val="18"/>
          <w:lang w:val="es-ES"/>
        </w:rPr>
      </w:pPr>
      <w:r w:rsidRPr="00F37974">
        <w:rPr>
          <w:rFonts w:ascii="Arial" w:hAnsi="Arial"/>
          <w:sz w:val="18"/>
          <w:szCs w:val="18"/>
          <w:lang w:val="es-ES"/>
        </w:rPr>
        <w:t>(Lugar y fecha de la firma)</w:t>
      </w:r>
    </w:p>
    <w:p w14:paraId="3D306D93" w14:textId="5D7B461B" w:rsidR="00D67197" w:rsidRDefault="00D67197" w:rsidP="00D67197">
      <w:pPr>
        <w:rPr>
          <w:rFonts w:ascii="Arial" w:hAnsi="Arial"/>
          <w:sz w:val="18"/>
          <w:szCs w:val="18"/>
          <w:lang w:val="es-ES"/>
        </w:rPr>
      </w:pPr>
    </w:p>
    <w:p w14:paraId="5D3D6268" w14:textId="16F51F81" w:rsidR="0021459F" w:rsidRDefault="0021459F" w:rsidP="00D67197">
      <w:pPr>
        <w:rPr>
          <w:rFonts w:ascii="Arial" w:hAnsi="Arial"/>
          <w:sz w:val="18"/>
          <w:szCs w:val="18"/>
          <w:lang w:val="es-ES"/>
        </w:rPr>
      </w:pPr>
    </w:p>
    <w:p w14:paraId="54C644AB" w14:textId="77777777" w:rsidR="0021459F" w:rsidRPr="00F37974" w:rsidRDefault="0021459F" w:rsidP="00D67197">
      <w:pPr>
        <w:rPr>
          <w:rFonts w:ascii="Arial" w:hAnsi="Arial"/>
          <w:sz w:val="18"/>
          <w:szCs w:val="18"/>
          <w:lang w:val="es-ES"/>
        </w:rPr>
      </w:pPr>
    </w:p>
    <w:p w14:paraId="7E5F0A44" w14:textId="58E9CBDA" w:rsidR="00E55997" w:rsidRPr="00C159AE" w:rsidRDefault="00E55997" w:rsidP="00E55997">
      <w:pPr>
        <w:jc w:val="both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b/>
          <w:bCs/>
          <w:i/>
          <w:iCs/>
          <w:sz w:val="18"/>
          <w:szCs w:val="18"/>
        </w:rPr>
        <w:t>DEBEN ACOMPAÑAR ESTE DOCUMENTO DE UN CERTIFICADO DE TITULARIDAD BANCARIA EMITIDO POR EL BANCO.</w:t>
      </w:r>
    </w:p>
    <w:p w14:paraId="1F19C45F" w14:textId="77777777" w:rsidR="00E55997" w:rsidRPr="00C159AE" w:rsidRDefault="00E55997" w:rsidP="00E55997">
      <w:pPr>
        <w:rPr>
          <w:rFonts w:ascii="Arial" w:hAnsi="Arial"/>
          <w:b/>
          <w:bCs/>
          <w:i/>
          <w:iCs/>
          <w:sz w:val="18"/>
          <w:szCs w:val="18"/>
        </w:rPr>
      </w:pPr>
    </w:p>
    <w:p w14:paraId="182719C7" w14:textId="0F384FEE" w:rsidR="00D67197" w:rsidRPr="00F37974" w:rsidRDefault="00D67197" w:rsidP="00E55997">
      <w:pPr>
        <w:jc w:val="both"/>
        <w:rPr>
          <w:rFonts w:ascii="Arial" w:hAnsi="Arial"/>
          <w:sz w:val="18"/>
          <w:szCs w:val="18"/>
        </w:rPr>
      </w:pPr>
    </w:p>
    <w:sectPr w:rsidR="00D67197" w:rsidRPr="00F37974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C899" w14:textId="77777777" w:rsidR="00965ACE" w:rsidRDefault="00965ACE">
      <w:r>
        <w:separator/>
      </w:r>
    </w:p>
  </w:endnote>
  <w:endnote w:type="continuationSeparator" w:id="0">
    <w:p w14:paraId="2F176EC0" w14:textId="77777777" w:rsidR="00965ACE" w:rsidRDefault="009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818F" w14:textId="77777777" w:rsidR="003D25E1" w:rsidRDefault="0021459F" w:rsidP="003D25E1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 w14:anchorId="77155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6704" o:allowincell="f">
          <v:imagedata r:id="rId1" o:title="Triangle b-n"/>
          <w10:wrap type="topAndBottom"/>
        </v:shape>
      </w:pict>
    </w:r>
    <w:r w:rsidR="00C54931">
      <w:rPr>
        <w:rFonts w:ascii="Arial" w:hAnsi="Arial"/>
        <w:sz w:val="14"/>
      </w:rPr>
      <w:t xml:space="preserve">     </w:t>
    </w:r>
    <w:r>
      <w:rPr>
        <w:rFonts w:ascii="Arial" w:hAnsi="Arial"/>
        <w:noProof/>
        <w:sz w:val="14"/>
      </w:rPr>
      <w:pict w14:anchorId="07B7EA9B">
        <v:shape id="_x0000_s2053" type="#_x0000_t75" style="position:absolute;left:0;text-align:left;margin-left:8.55pt;margin-top:-4.85pt;width:12.45pt;height:14.5pt;z-index:251658752;mso-position-horizontal-relative:text;mso-position-vertical-relative:text" o:allowincell="f">
          <v:imagedata r:id="rId1" o:title="Triangle b-n"/>
          <w10:wrap type="topAndBottom"/>
        </v:shape>
      </w:pict>
    </w:r>
    <w:r w:rsidR="003D25E1">
      <w:rPr>
        <w:rFonts w:ascii="Arial" w:hAnsi="Arial"/>
        <w:sz w:val="14"/>
      </w:rPr>
      <w:t xml:space="preserve">     Rambla Santa Mònica, 10, 4t - 08002 Barcelona - Tel 93 412 26 02 - www.fonscatala.org - fonscatala@fonscatala.org</w:t>
    </w:r>
  </w:p>
  <w:p w14:paraId="3B042384" w14:textId="77777777" w:rsidR="00C54931" w:rsidRDefault="003D25E1" w:rsidP="003D25E1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01/04/2003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947A" w14:textId="77777777" w:rsidR="00965ACE" w:rsidRDefault="00965ACE">
      <w:r>
        <w:separator/>
      </w:r>
    </w:p>
  </w:footnote>
  <w:footnote w:type="continuationSeparator" w:id="0">
    <w:p w14:paraId="27DEFFE2" w14:textId="77777777" w:rsidR="00965ACE" w:rsidRDefault="00965ACE">
      <w:r>
        <w:continuationSeparator/>
      </w:r>
    </w:p>
  </w:footnote>
  <w:footnote w:id="1">
    <w:p w14:paraId="35AFFD6C" w14:textId="77777777" w:rsidR="00C54931" w:rsidRPr="00236B30" w:rsidRDefault="00C54931" w:rsidP="00F3797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236B30">
        <w:rPr>
          <w:rStyle w:val="Refdenotaalpie"/>
          <w:rFonts w:ascii="Arial" w:hAnsi="Arial" w:cs="Arial"/>
          <w:sz w:val="16"/>
          <w:szCs w:val="16"/>
        </w:rPr>
        <w:footnoteRef/>
      </w:r>
      <w:r w:rsidRPr="00236B30">
        <w:rPr>
          <w:rFonts w:ascii="Arial" w:hAnsi="Arial" w:cs="Arial"/>
          <w:sz w:val="16"/>
          <w:szCs w:val="16"/>
        </w:rPr>
        <w:t xml:space="preserve"> Si</w:t>
      </w:r>
      <w:r>
        <w:rPr>
          <w:rFonts w:ascii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hAnsi="Arial" w:cs="Arial"/>
          <w:sz w:val="16"/>
          <w:szCs w:val="16"/>
        </w:rPr>
        <w:t>proyecto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tiene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más</w:t>
      </w:r>
      <w:proofErr w:type="spellEnd"/>
      <w:r>
        <w:rPr>
          <w:rFonts w:ascii="Arial" w:hAnsi="Arial" w:cs="Arial"/>
          <w:sz w:val="16"/>
          <w:szCs w:val="16"/>
        </w:rPr>
        <w:t xml:space="preserve"> de una </w:t>
      </w:r>
      <w:proofErr w:type="spellStart"/>
      <w:r>
        <w:rPr>
          <w:rFonts w:ascii="Arial" w:hAnsi="Arial" w:cs="Arial"/>
          <w:sz w:val="16"/>
          <w:szCs w:val="16"/>
        </w:rPr>
        <w:t>notificación</w:t>
      </w:r>
      <w:proofErr w:type="spellEnd"/>
      <w:r>
        <w:rPr>
          <w:rFonts w:ascii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hAnsi="Arial" w:cs="Arial"/>
          <w:sz w:val="16"/>
          <w:szCs w:val="16"/>
        </w:rPr>
        <w:t>aprobación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ya</w:t>
      </w:r>
      <w:proofErr w:type="spellEnd"/>
      <w:r>
        <w:rPr>
          <w:rFonts w:ascii="Arial" w:hAnsi="Arial" w:cs="Arial"/>
          <w:sz w:val="16"/>
          <w:szCs w:val="16"/>
        </w:rPr>
        <w:t xml:space="preserve"> que la </w:t>
      </w:r>
      <w:proofErr w:type="spellStart"/>
      <w:r>
        <w:rPr>
          <w:rFonts w:ascii="Arial" w:hAnsi="Arial" w:cs="Arial"/>
          <w:sz w:val="16"/>
          <w:szCs w:val="16"/>
        </w:rPr>
        <w:t>financiación</w:t>
      </w:r>
      <w:proofErr w:type="spellEnd"/>
      <w:r>
        <w:rPr>
          <w:rFonts w:ascii="Arial" w:hAnsi="Arial" w:cs="Arial"/>
          <w:sz w:val="16"/>
          <w:szCs w:val="16"/>
        </w:rPr>
        <w:t xml:space="preserve"> ha </w:t>
      </w:r>
      <w:proofErr w:type="spellStart"/>
      <w:r>
        <w:rPr>
          <w:rFonts w:ascii="Arial" w:hAnsi="Arial" w:cs="Arial"/>
          <w:sz w:val="16"/>
          <w:szCs w:val="16"/>
        </w:rPr>
        <w:t>sido</w:t>
      </w:r>
      <w:proofErr w:type="spellEnd"/>
      <w:r>
        <w:rPr>
          <w:rFonts w:ascii="Arial" w:hAnsi="Arial" w:cs="Arial"/>
          <w:sz w:val="16"/>
          <w:szCs w:val="16"/>
        </w:rPr>
        <w:t xml:space="preserve"> ampliada, no es </w:t>
      </w:r>
      <w:proofErr w:type="spellStart"/>
      <w:r>
        <w:rPr>
          <w:rFonts w:ascii="Arial" w:hAnsi="Arial" w:cs="Arial"/>
          <w:sz w:val="16"/>
          <w:szCs w:val="16"/>
        </w:rPr>
        <w:t>necesario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volver</w:t>
      </w:r>
      <w:proofErr w:type="spellEnd"/>
      <w:r>
        <w:rPr>
          <w:rFonts w:ascii="Arial" w:hAnsi="Arial" w:cs="Arial"/>
          <w:sz w:val="16"/>
          <w:szCs w:val="16"/>
        </w:rPr>
        <w:t xml:space="preserve"> a presentar el documento de </w:t>
      </w:r>
      <w:proofErr w:type="spellStart"/>
      <w:r>
        <w:rPr>
          <w:rFonts w:ascii="Arial" w:hAnsi="Arial" w:cs="Arial"/>
          <w:sz w:val="16"/>
          <w:szCs w:val="16"/>
        </w:rPr>
        <w:t>datos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bancarios</w:t>
      </w:r>
      <w:proofErr w:type="spellEnd"/>
      <w:r>
        <w:rPr>
          <w:rFonts w:ascii="Arial" w:hAnsi="Arial" w:cs="Arial"/>
          <w:sz w:val="16"/>
          <w:szCs w:val="16"/>
        </w:rPr>
        <w:t xml:space="preserve">, si </w:t>
      </w:r>
      <w:proofErr w:type="spellStart"/>
      <w:r>
        <w:rPr>
          <w:rFonts w:ascii="Arial" w:hAnsi="Arial" w:cs="Arial"/>
          <w:sz w:val="16"/>
          <w:szCs w:val="16"/>
        </w:rPr>
        <w:t>éstos</w:t>
      </w:r>
      <w:proofErr w:type="spellEnd"/>
      <w:r>
        <w:rPr>
          <w:rFonts w:ascii="Arial" w:hAnsi="Arial" w:cs="Arial"/>
          <w:sz w:val="16"/>
          <w:szCs w:val="16"/>
        </w:rPr>
        <w:t xml:space="preserve"> no han </w:t>
      </w:r>
      <w:proofErr w:type="spellStart"/>
      <w:r>
        <w:rPr>
          <w:rFonts w:ascii="Arial" w:hAnsi="Arial" w:cs="Arial"/>
          <w:sz w:val="16"/>
          <w:szCs w:val="16"/>
        </w:rPr>
        <w:t>variado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3B99EC28" w14:textId="77777777" w:rsidR="00C92FF3" w:rsidRDefault="00C92FF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/>
          <w:sz w:val="16"/>
          <w:szCs w:val="16"/>
          <w:lang w:val="es-ES"/>
        </w:rPr>
        <w:t>Sin rellenar los datos del Código Swift no se podrá cursar la transferencia</w:t>
      </w:r>
    </w:p>
  </w:footnote>
  <w:footnote w:id="3">
    <w:p w14:paraId="1B057ECB" w14:textId="77777777" w:rsidR="00C92FF3" w:rsidRPr="00C92FF3" w:rsidRDefault="00C92FF3">
      <w:pPr>
        <w:pStyle w:val="Textonotapie"/>
        <w:rPr>
          <w:rFonts w:ascii="Arial" w:hAnsi="Arial"/>
          <w:sz w:val="16"/>
          <w:szCs w:val="16"/>
          <w:lang w:val="es-ES"/>
        </w:rPr>
      </w:pPr>
      <w:r w:rsidRPr="00C92FF3">
        <w:rPr>
          <w:rFonts w:ascii="Arial" w:hAnsi="Arial"/>
          <w:sz w:val="16"/>
          <w:szCs w:val="16"/>
          <w:lang w:val="es-ES"/>
        </w:rPr>
        <w:footnoteRef/>
      </w:r>
      <w:r w:rsidRPr="00C92FF3">
        <w:rPr>
          <w:rFonts w:ascii="Arial" w:hAnsi="Arial"/>
          <w:sz w:val="16"/>
          <w:szCs w:val="16"/>
          <w:lang w:val="es-ES"/>
        </w:rPr>
        <w:t xml:space="preserve"> International Bank </w:t>
      </w:r>
      <w:proofErr w:type="spellStart"/>
      <w:r w:rsidRPr="00C92FF3">
        <w:rPr>
          <w:rFonts w:ascii="Arial" w:hAnsi="Arial"/>
          <w:sz w:val="16"/>
          <w:szCs w:val="16"/>
          <w:lang w:val="es-ES"/>
        </w:rPr>
        <w:t>Account</w:t>
      </w:r>
      <w:proofErr w:type="spellEnd"/>
      <w:r w:rsidRPr="00C92FF3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C92FF3">
        <w:rPr>
          <w:rFonts w:ascii="Arial" w:hAnsi="Arial"/>
          <w:sz w:val="16"/>
          <w:szCs w:val="16"/>
          <w:lang w:val="es-ES"/>
        </w:rPr>
        <w:t>Number</w:t>
      </w:r>
      <w:proofErr w:type="spellEnd"/>
      <w:r w:rsidRPr="00C92FF3">
        <w:rPr>
          <w:rFonts w:ascii="Arial" w:hAnsi="Arial"/>
          <w:sz w:val="16"/>
          <w:szCs w:val="16"/>
          <w:lang w:val="es-ES"/>
        </w:rPr>
        <w:t xml:space="preserve"> / </w:t>
      </w:r>
      <w:proofErr w:type="spellStart"/>
      <w:r w:rsidRPr="00C92FF3">
        <w:rPr>
          <w:rFonts w:ascii="Arial" w:hAnsi="Arial"/>
          <w:sz w:val="16"/>
          <w:szCs w:val="16"/>
          <w:lang w:val="es-ES"/>
        </w:rPr>
        <w:t>Numéro</w:t>
      </w:r>
      <w:proofErr w:type="spellEnd"/>
      <w:r w:rsidRPr="00C92FF3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C92FF3">
        <w:rPr>
          <w:rFonts w:ascii="Arial" w:hAnsi="Arial"/>
          <w:sz w:val="16"/>
          <w:szCs w:val="16"/>
          <w:lang w:val="es-ES"/>
        </w:rPr>
        <w:t>interncional</w:t>
      </w:r>
      <w:proofErr w:type="spellEnd"/>
      <w:r w:rsidRPr="00C92FF3">
        <w:rPr>
          <w:rFonts w:ascii="Arial" w:hAnsi="Arial"/>
          <w:sz w:val="16"/>
          <w:szCs w:val="16"/>
          <w:lang w:val="es-ES"/>
        </w:rPr>
        <w:t xml:space="preserve"> de cuenta bancaria</w:t>
      </w:r>
    </w:p>
  </w:footnote>
  <w:footnote w:id="4">
    <w:p w14:paraId="3CDDF76E" w14:textId="77777777" w:rsidR="00C92FF3" w:rsidRPr="00E1346B" w:rsidRDefault="00C92FF3" w:rsidP="00C92FF3">
      <w:pPr>
        <w:pStyle w:val="Textonotapie"/>
        <w:rPr>
          <w:rFonts w:ascii="Arial" w:hAnsi="Arial"/>
          <w:sz w:val="16"/>
          <w:szCs w:val="16"/>
          <w:lang w:val="es-ES"/>
        </w:rPr>
      </w:pPr>
      <w:r w:rsidRPr="00C92FF3">
        <w:rPr>
          <w:rFonts w:ascii="Arial" w:hAnsi="Arial"/>
          <w:sz w:val="16"/>
          <w:szCs w:val="16"/>
          <w:lang w:val="es-ES"/>
        </w:rPr>
        <w:footnoteRef/>
      </w:r>
      <w:r w:rsidRPr="00C92FF3">
        <w:rPr>
          <w:rFonts w:ascii="Arial" w:hAnsi="Arial"/>
          <w:sz w:val="16"/>
          <w:szCs w:val="16"/>
          <w:lang w:val="es-ES"/>
        </w:rPr>
        <w:t xml:space="preserve"> </w:t>
      </w:r>
      <w:r w:rsidRPr="00E1346B">
        <w:rPr>
          <w:rFonts w:ascii="Arial" w:hAnsi="Arial"/>
          <w:sz w:val="16"/>
          <w:szCs w:val="16"/>
          <w:lang w:val="es-ES"/>
        </w:rPr>
        <w:t xml:space="preserve">Marcar con una X la </w:t>
      </w:r>
      <w:r>
        <w:rPr>
          <w:rFonts w:ascii="Arial" w:hAnsi="Arial"/>
          <w:sz w:val="16"/>
          <w:szCs w:val="16"/>
          <w:lang w:val="es-ES"/>
        </w:rPr>
        <w:t>moneda</w:t>
      </w:r>
      <w:r w:rsidRPr="00E1346B">
        <w:rPr>
          <w:rFonts w:ascii="Arial" w:hAnsi="Arial"/>
          <w:sz w:val="16"/>
          <w:szCs w:val="16"/>
          <w:lang w:val="es-ES"/>
        </w:rPr>
        <w:t xml:space="preserve"> en la cual está abierta la cuenta </w:t>
      </w:r>
    </w:p>
    <w:p w14:paraId="2A6A0DF4" w14:textId="77777777" w:rsidR="00C92FF3" w:rsidRPr="00C92FF3" w:rsidRDefault="00C92FF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3C73" w14:textId="77777777" w:rsidR="00C54931" w:rsidRDefault="0021459F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 w14:anchorId="4C6C7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7728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97"/>
    <w:rsid w:val="00030CF3"/>
    <w:rsid w:val="00075EC5"/>
    <w:rsid w:val="00082605"/>
    <w:rsid w:val="00094100"/>
    <w:rsid w:val="001D3D9D"/>
    <w:rsid w:val="0021459F"/>
    <w:rsid w:val="00216ABA"/>
    <w:rsid w:val="00256F11"/>
    <w:rsid w:val="0035087A"/>
    <w:rsid w:val="00360AE6"/>
    <w:rsid w:val="003D25E1"/>
    <w:rsid w:val="00460F92"/>
    <w:rsid w:val="004D4DB2"/>
    <w:rsid w:val="00515604"/>
    <w:rsid w:val="0058376D"/>
    <w:rsid w:val="00666C7B"/>
    <w:rsid w:val="0080324A"/>
    <w:rsid w:val="008313B6"/>
    <w:rsid w:val="00861A97"/>
    <w:rsid w:val="00862D2C"/>
    <w:rsid w:val="00965ACE"/>
    <w:rsid w:val="00A66DE1"/>
    <w:rsid w:val="00BF79CE"/>
    <w:rsid w:val="00C05A7B"/>
    <w:rsid w:val="00C54931"/>
    <w:rsid w:val="00C92FF3"/>
    <w:rsid w:val="00D053D1"/>
    <w:rsid w:val="00D67197"/>
    <w:rsid w:val="00E1346B"/>
    <w:rsid w:val="00E55997"/>
    <w:rsid w:val="00F37974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F02CFE5"/>
  <w15:chartTrackingRefBased/>
  <w15:docId w15:val="{4BCB81D0-7FC5-49CC-81A0-4074956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7B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D67197"/>
    <w:pPr>
      <w:jc w:val="center"/>
    </w:pPr>
    <w:rPr>
      <w:rFonts w:ascii="Arial" w:hAnsi="Arial" w:cs="Arial"/>
      <w:b/>
      <w:sz w:val="22"/>
      <w:szCs w:val="22"/>
      <w:lang w:val="es-ES"/>
    </w:rPr>
  </w:style>
  <w:style w:type="paragraph" w:styleId="Textonotapie">
    <w:name w:val="footnote text"/>
    <w:basedOn w:val="Normal"/>
    <w:semiHidden/>
    <w:rsid w:val="00F37974"/>
    <w:rPr>
      <w:sz w:val="20"/>
    </w:rPr>
  </w:style>
  <w:style w:type="character" w:styleId="Refdenotaalpie">
    <w:name w:val="footnote reference"/>
    <w:semiHidden/>
    <w:rsid w:val="00F37974"/>
    <w:rPr>
      <w:vertAlign w:val="superscript"/>
    </w:rPr>
  </w:style>
  <w:style w:type="table" w:styleId="Tablaconcuadrcula">
    <w:name w:val="Table Grid"/>
    <w:basedOn w:val="Tablanormal"/>
    <w:uiPriority w:val="59"/>
    <w:rsid w:val="0080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3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346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25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1FAF-4663-4CE2-AB0A-7DE8C6AD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Fons B-N.dot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Marta Pujolràs</cp:lastModifiedBy>
  <cp:revision>4</cp:revision>
  <cp:lastPrinted>2020-04-27T10:59:00Z</cp:lastPrinted>
  <dcterms:created xsi:type="dcterms:W3CDTF">2022-05-05T15:16:00Z</dcterms:created>
  <dcterms:modified xsi:type="dcterms:W3CDTF">2023-04-11T11:48:00Z</dcterms:modified>
</cp:coreProperties>
</file>