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D80B" w14:textId="2DD71BB2" w:rsidR="00C3321A" w:rsidRDefault="00C3321A" w:rsidP="00C3321A">
      <w:pPr>
        <w:jc w:val="center"/>
        <w:rPr>
          <w:rFonts w:ascii="Arial" w:hAnsi="Arial" w:cs="Arial"/>
          <w:b/>
          <w:sz w:val="28"/>
          <w:szCs w:val="28"/>
        </w:rPr>
      </w:pPr>
    </w:p>
    <w:p w14:paraId="304E3762" w14:textId="77777777" w:rsidR="00F403A3" w:rsidRDefault="00F403A3" w:rsidP="00C3321A">
      <w:pPr>
        <w:jc w:val="center"/>
        <w:rPr>
          <w:rFonts w:ascii="Arial" w:hAnsi="Arial" w:cs="Arial"/>
          <w:b/>
          <w:sz w:val="28"/>
          <w:szCs w:val="28"/>
        </w:rPr>
      </w:pPr>
    </w:p>
    <w:p w14:paraId="0502537B" w14:textId="40AB4FBD" w:rsidR="00464939" w:rsidRPr="00A541CB" w:rsidRDefault="00646E50" w:rsidP="0046493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Projecte </w:t>
      </w:r>
      <w:bookmarkStart w:id="0" w:name="_Hlk145405426"/>
      <w:r w:rsidR="001D68CC" w:rsidRPr="001D68CC">
        <w:rPr>
          <w:rFonts w:ascii="Arial" w:hAnsi="Arial" w:cs="Arial"/>
          <w:b/>
          <w:sz w:val="28"/>
          <w:szCs w:val="28"/>
        </w:rPr>
        <w:t>38</w:t>
      </w:r>
      <w:r w:rsidR="00A541CB">
        <w:rPr>
          <w:rFonts w:ascii="Arial" w:hAnsi="Arial" w:cs="Arial"/>
          <w:b/>
          <w:sz w:val="28"/>
          <w:szCs w:val="28"/>
        </w:rPr>
        <w:t>74</w:t>
      </w:r>
      <w:r w:rsidR="001D68CC" w:rsidRPr="001D68CC">
        <w:rPr>
          <w:rFonts w:ascii="Arial" w:hAnsi="Arial" w:cs="Arial"/>
          <w:b/>
          <w:sz w:val="28"/>
          <w:szCs w:val="28"/>
        </w:rPr>
        <w:t xml:space="preserve">. </w:t>
      </w:r>
      <w:r w:rsidR="00A541CB" w:rsidRPr="00A541CB">
        <w:rPr>
          <w:rFonts w:ascii="Arial" w:hAnsi="Arial" w:cs="Arial"/>
          <w:b/>
          <w:sz w:val="28"/>
          <w:szCs w:val="28"/>
        </w:rPr>
        <w:t>CRIDA D’EMERGÈNCIA PER A LA POBLACIÓ VÍCTIMA DEL TERRATRÈMOL AL MARROC</w:t>
      </w:r>
    </w:p>
    <w:bookmarkEnd w:id="0"/>
    <w:p w14:paraId="25F28579" w14:textId="13AE76BC" w:rsidR="00C3321A" w:rsidRPr="001D68CC" w:rsidRDefault="00C3321A" w:rsidP="005665DF">
      <w:pPr>
        <w:jc w:val="both"/>
        <w:rPr>
          <w:rFonts w:ascii="Arial" w:hAnsi="Arial" w:cs="Arial"/>
          <w:b/>
          <w:sz w:val="28"/>
          <w:szCs w:val="28"/>
        </w:rPr>
      </w:pPr>
    </w:p>
    <w:p w14:paraId="6BA05860" w14:textId="77777777" w:rsidR="00833216" w:rsidRDefault="00833216" w:rsidP="005665DF">
      <w:pPr>
        <w:jc w:val="both"/>
        <w:rPr>
          <w:rFonts w:ascii="Arial" w:hAnsi="Arial"/>
          <w:b/>
          <w:sz w:val="32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C3321A" w14:paraId="1E02A58C" w14:textId="77777777" w:rsidTr="000F31D3">
        <w:tc>
          <w:tcPr>
            <w:tcW w:w="8645" w:type="dxa"/>
          </w:tcPr>
          <w:p w14:paraId="63F736EA" w14:textId="77777777" w:rsidR="00C3321A" w:rsidRDefault="00C3321A" w:rsidP="000F31D3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</w:p>
        </w:tc>
      </w:tr>
    </w:tbl>
    <w:p w14:paraId="6695ACF8" w14:textId="77777777" w:rsidR="00C3321A" w:rsidRDefault="00C3321A" w:rsidP="00C3321A">
      <w:pPr>
        <w:jc w:val="center"/>
        <w:rPr>
          <w:rFonts w:ascii="Arial" w:hAnsi="Arial"/>
          <w:b/>
          <w:sz w:val="22"/>
        </w:rPr>
      </w:pPr>
    </w:p>
    <w:p w14:paraId="4D2A6D7F" w14:textId="1B793337" w:rsidR="00283976" w:rsidRPr="00A541CB" w:rsidRDefault="00C3321A" w:rsidP="00CA0CB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2"/>
        </w:rPr>
        <w:t xml:space="preserve">L'Ajuntament/Institució__________________________________________________, ha acordat d'aportar al Fons Català de Cooperació al Desenvolupament l'import de _____________________ euros, amb destinació al projecte </w:t>
      </w:r>
      <w:bookmarkStart w:id="1" w:name="_Hlk145405506"/>
      <w:r w:rsidR="00A541CB">
        <w:rPr>
          <w:rFonts w:ascii="Arial" w:hAnsi="Arial"/>
          <w:b/>
          <w:bCs/>
          <w:sz w:val="22"/>
        </w:rPr>
        <w:t xml:space="preserve">3874. </w:t>
      </w:r>
      <w:r w:rsidR="00A541CB" w:rsidRPr="00A541CB">
        <w:rPr>
          <w:rFonts w:ascii="Arial" w:hAnsi="Arial" w:cs="Arial"/>
          <w:b/>
          <w:sz w:val="20"/>
        </w:rPr>
        <w:t>CRIDA D’EMERGÈNCIA PER A LA POBLACIÓ VÍCTIMA DEL TERRATRÈMOL AL MARROC</w:t>
      </w:r>
      <w:r w:rsidR="00A541CB">
        <w:rPr>
          <w:rFonts w:ascii="Arial" w:hAnsi="Arial" w:cs="Arial"/>
          <w:b/>
          <w:sz w:val="20"/>
        </w:rPr>
        <w:t>.</w:t>
      </w:r>
      <w:bookmarkEnd w:id="1"/>
    </w:p>
    <w:p w14:paraId="47BCAEB1" w14:textId="77777777" w:rsidR="00464939" w:rsidRPr="00464939" w:rsidRDefault="00464939" w:rsidP="00CA0CBA">
      <w:pPr>
        <w:jc w:val="both"/>
        <w:rPr>
          <w:rFonts w:ascii="Arial" w:hAnsi="Arial" w:cs="Arial"/>
          <w:b/>
          <w:sz w:val="18"/>
          <w:szCs w:val="18"/>
        </w:rPr>
      </w:pPr>
    </w:p>
    <w:p w14:paraId="6FB78D2E" w14:textId="77777777" w:rsidR="00C3321A" w:rsidRDefault="00C3321A" w:rsidP="00C3321A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(Lloc, data i segell)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Alcalde/president   Alcaldessa/presidenta</w:t>
      </w:r>
    </w:p>
    <w:p w14:paraId="6FB01B10" w14:textId="77777777" w:rsidR="00C3321A" w:rsidRDefault="00C3321A" w:rsidP="00C3321A">
      <w:pPr>
        <w:spacing w:line="360" w:lineRule="auto"/>
        <w:jc w:val="both"/>
        <w:rPr>
          <w:rFonts w:ascii="Arial" w:hAnsi="Arial"/>
          <w:sz w:val="22"/>
        </w:rPr>
      </w:pPr>
    </w:p>
    <w:p w14:paraId="520B30AB" w14:textId="77777777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256F3B4" w14:textId="119619C9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667F8F4" w14:textId="77777777" w:rsidR="00D33D65" w:rsidRDefault="00D33D65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3E22A41D" w14:textId="77777777" w:rsidR="00F403A3" w:rsidRDefault="00F403A3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CD0033A" w14:textId="77777777" w:rsidR="00210E85" w:rsidRDefault="00210E85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318A2CF" w14:textId="77777777"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32AB7C4" w14:textId="77777777" w:rsidR="00C3321A" w:rsidRPr="005043CB" w:rsidRDefault="00C3321A" w:rsidP="00C3321A">
      <w:pPr>
        <w:spacing w:before="120" w:after="120"/>
        <w:jc w:val="both"/>
        <w:rPr>
          <w:rFonts w:ascii="Arial" w:hAnsi="Arial"/>
          <w:b/>
          <w:bCs/>
          <w:sz w:val="20"/>
        </w:rPr>
      </w:pPr>
      <w:r w:rsidRPr="005043CB">
        <w:rPr>
          <w:rFonts w:ascii="Arial" w:hAnsi="Arial"/>
          <w:b/>
          <w:bCs/>
          <w:sz w:val="20"/>
        </w:rPr>
        <w:t>FORMA DE PAGAMENT</w:t>
      </w:r>
    </w:p>
    <w:p w14:paraId="38D8A881" w14:textId="52FD331D" w:rsidR="00C3321A" w:rsidRPr="006075E6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8C73F8">
        <w:rPr>
          <w:rFonts w:ascii="Wingdings" w:hAnsi="Wingdings"/>
          <w:sz w:val="18"/>
          <w:szCs w:val="18"/>
        </w:rPr>
        <w:t></w:t>
      </w:r>
      <w:r w:rsidRPr="008C73F8">
        <w:rPr>
          <w:sz w:val="18"/>
          <w:szCs w:val="18"/>
        </w:rPr>
        <w:tab/>
      </w:r>
      <w:r w:rsidRPr="006075E6">
        <w:rPr>
          <w:rFonts w:ascii="Arial" w:hAnsi="Arial"/>
          <w:sz w:val="20"/>
        </w:rPr>
        <w:t>Per transferència bancària al compte del FONS CATALÀ DE COOPERACIÓ AL DESENVOLUPAMENT obert a</w:t>
      </w:r>
      <w:r w:rsidR="00D34F98">
        <w:rPr>
          <w:rFonts w:ascii="Arial" w:hAnsi="Arial"/>
          <w:sz w:val="20"/>
        </w:rPr>
        <w:t>l</w:t>
      </w:r>
      <w:r w:rsidRPr="006075E6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BBVA</w:t>
      </w:r>
      <w:r w:rsidRPr="006075E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codi IBAN:</w:t>
      </w:r>
      <w:r w:rsidRPr="006075E6"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ES91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0182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6035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4102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0160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8531</w:t>
      </w:r>
    </w:p>
    <w:p w14:paraId="2C3A18AA" w14:textId="77777777" w:rsidR="00C3321A" w:rsidRDefault="00C3321A" w:rsidP="00C3321A">
      <w:pPr>
        <w:pStyle w:val="Textoindependiente2"/>
        <w:rPr>
          <w:sz w:val="22"/>
          <w:lang w:val="ca-ES"/>
        </w:rPr>
      </w:pPr>
      <w:r>
        <w:rPr>
          <w:sz w:val="22"/>
          <w:lang w:val="ca-ES"/>
        </w:rPr>
        <w:t>_____________________________________________________________________</w:t>
      </w:r>
    </w:p>
    <w:p w14:paraId="4BD109B9" w14:textId="77777777" w:rsidR="00C3321A" w:rsidRDefault="00C3321A" w:rsidP="00C3321A">
      <w:pPr>
        <w:jc w:val="both"/>
        <w:rPr>
          <w:rFonts w:ascii="Arial" w:hAnsi="Arial"/>
          <w:sz w:val="20"/>
        </w:rPr>
      </w:pPr>
    </w:p>
    <w:p w14:paraId="2D6EE17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11CD45BD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0AF92886" w14:textId="5ABDACA9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5A1FB653" w14:textId="77777777"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Hipervnculo"/>
            <w:rFonts w:ascii="Arial" w:hAnsi="Arial" w:cs="Arial"/>
            <w:sz w:val="18"/>
          </w:rPr>
          <w:t>fonscatala@fonscatala.org</w:t>
        </w:r>
      </w:hyperlink>
    </w:p>
    <w:p w14:paraId="0DA274E2" w14:textId="77777777" w:rsidR="00C3321A" w:rsidRDefault="00C3321A" w:rsidP="00C3321A">
      <w:pPr>
        <w:jc w:val="both"/>
        <w:rPr>
          <w:rFonts w:ascii="Arial" w:hAnsi="Arial"/>
          <w:sz w:val="18"/>
        </w:rPr>
      </w:pPr>
    </w:p>
    <w:p w14:paraId="2C6AB6B4" w14:textId="77777777" w:rsidR="00C3321A" w:rsidRDefault="00C3321A" w:rsidP="00C3321A">
      <w:pPr>
        <w:jc w:val="both"/>
        <w:rPr>
          <w:rFonts w:ascii="Arial" w:hAnsi="Arial"/>
          <w:sz w:val="18"/>
        </w:rPr>
      </w:pPr>
    </w:p>
    <w:p w14:paraId="14EFDE80" w14:textId="77777777" w:rsidR="00C3321A" w:rsidRDefault="00C3321A" w:rsidP="00C3321A">
      <w:pPr>
        <w:jc w:val="both"/>
        <w:rPr>
          <w:rFonts w:ascii="Arial" w:hAnsi="Arial"/>
          <w:b/>
          <w:sz w:val="20"/>
        </w:rPr>
      </w:pPr>
    </w:p>
    <w:p w14:paraId="51379670" w14:textId="77777777" w:rsidR="00C3321A" w:rsidRDefault="00C3321A" w:rsidP="00C3321A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NOTA: Abans d'enviar formalment aquest full de compromís, us agrairíem que ens l'avancéssiu per correu electrònic</w:t>
      </w:r>
    </w:p>
    <w:p w14:paraId="5C931A88" w14:textId="77777777" w:rsidR="003B3E35" w:rsidRPr="00E65012" w:rsidRDefault="003B3E35" w:rsidP="00A5571E">
      <w:pPr>
        <w:rPr>
          <w:sz w:val="20"/>
        </w:rPr>
      </w:pP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4D78" w14:textId="77777777" w:rsidR="004D73E7" w:rsidRDefault="004D73E7">
      <w:r>
        <w:separator/>
      </w:r>
    </w:p>
  </w:endnote>
  <w:endnote w:type="continuationSeparator" w:id="0">
    <w:p w14:paraId="46A577A2" w14:textId="77777777" w:rsidR="004D73E7" w:rsidRDefault="004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B27A" w14:textId="6E1D1925" w:rsidR="003B3E35" w:rsidRPr="00C3321A" w:rsidRDefault="004008E7">
    <w:pPr>
      <w:pStyle w:val="Encabezado"/>
      <w:spacing w:before="40" w:after="40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0" allowOverlap="1" wp14:anchorId="4CE80283" wp14:editId="565DF8C2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 w:rsidRPr="00C3321A">
      <w:rPr>
        <w:rFonts w:ascii="Arial" w:hAnsi="Arial" w:cs="Arial"/>
        <w:sz w:val="14"/>
      </w:rPr>
      <w:t xml:space="preserve">     </w:t>
    </w:r>
    <w:r w:rsidR="00722B86" w:rsidRPr="00C3321A">
      <w:rPr>
        <w:rFonts w:ascii="Arial" w:hAnsi="Arial" w:cs="Arial"/>
        <w:sz w:val="14"/>
      </w:rPr>
      <w:t>Rambla Santa Mònica, 10, 4t</w:t>
    </w:r>
    <w:r w:rsidR="003B3E35" w:rsidRPr="00C3321A">
      <w:rPr>
        <w:rFonts w:ascii="Arial" w:hAnsi="Arial" w:cs="Arial"/>
        <w:sz w:val="14"/>
      </w:rPr>
      <w:t xml:space="preserve"> - 0800</w:t>
    </w:r>
    <w:r w:rsidR="00722B86" w:rsidRPr="00C3321A">
      <w:rPr>
        <w:rFonts w:ascii="Arial" w:hAnsi="Arial" w:cs="Arial"/>
        <w:sz w:val="14"/>
      </w:rPr>
      <w:t>2</w:t>
    </w:r>
    <w:r w:rsidR="003B3E35" w:rsidRPr="00C3321A">
      <w:rPr>
        <w:rFonts w:ascii="Arial" w:hAnsi="Arial" w:cs="Arial"/>
        <w:sz w:val="14"/>
      </w:rPr>
      <w:t xml:space="preserve"> Barcelona - Tel 93</w:t>
    </w:r>
    <w:r w:rsidR="00722B86" w:rsidRPr="00C3321A">
      <w:rPr>
        <w:rFonts w:ascii="Arial" w:hAnsi="Arial" w:cs="Arial"/>
        <w:sz w:val="14"/>
      </w:rPr>
      <w:t xml:space="preserve"> </w:t>
    </w:r>
    <w:r w:rsidR="003B3E35" w:rsidRPr="00C3321A">
      <w:rPr>
        <w:rFonts w:ascii="Arial" w:hAnsi="Arial" w:cs="Arial"/>
        <w:sz w:val="14"/>
      </w:rPr>
      <w:t>412 26 02 - www.fonscatala.org - fonscat</w:t>
    </w:r>
    <w:r w:rsidR="00722B86" w:rsidRPr="00C3321A">
      <w:rPr>
        <w:rFonts w:ascii="Arial" w:hAnsi="Arial" w:cs="Arial"/>
        <w:sz w:val="14"/>
      </w:rPr>
      <w:t>ala</w:t>
    </w:r>
    <w:r w:rsidR="003B3E35" w:rsidRPr="00C3321A">
      <w:rPr>
        <w:rFonts w:ascii="Arial" w:hAnsi="Arial" w:cs="Arial"/>
        <w:sz w:val="14"/>
      </w:rPr>
      <w:t>@</w:t>
    </w:r>
    <w:r w:rsidR="00722B86" w:rsidRPr="00C3321A">
      <w:rPr>
        <w:rFonts w:ascii="Arial" w:hAnsi="Arial" w:cs="Arial"/>
        <w:sz w:val="14"/>
      </w:rPr>
      <w:t>fonscatala.org</w:t>
    </w:r>
  </w:p>
  <w:p w14:paraId="078BF706" w14:textId="77777777" w:rsidR="003B3E35" w:rsidRPr="00C3321A" w:rsidRDefault="003B3E35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C3321A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B710" w14:textId="77777777" w:rsidR="004D73E7" w:rsidRDefault="004D73E7">
      <w:r>
        <w:separator/>
      </w:r>
    </w:p>
  </w:footnote>
  <w:footnote w:type="continuationSeparator" w:id="0">
    <w:p w14:paraId="31E24604" w14:textId="77777777" w:rsidR="004D73E7" w:rsidRDefault="004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88F" w14:textId="5D4085DE" w:rsidR="003B3E35" w:rsidRDefault="00833216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8240" behindDoc="0" locked="0" layoutInCell="0" allowOverlap="1" wp14:anchorId="202A68A6" wp14:editId="0514AE1A">
          <wp:simplePos x="0" y="0"/>
          <wp:positionH relativeFrom="column">
            <wp:posOffset>-1150620</wp:posOffset>
          </wp:positionH>
          <wp:positionV relativeFrom="paragraph">
            <wp:posOffset>-23495</wp:posOffset>
          </wp:positionV>
          <wp:extent cx="2834640" cy="764540"/>
          <wp:effectExtent l="0" t="0" r="381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D3"/>
    <w:rsid w:val="000A1473"/>
    <w:rsid w:val="000E1A3D"/>
    <w:rsid w:val="000F31D3"/>
    <w:rsid w:val="001B7B13"/>
    <w:rsid w:val="001D68CC"/>
    <w:rsid w:val="001D715A"/>
    <w:rsid w:val="001F2BE3"/>
    <w:rsid w:val="00210E85"/>
    <w:rsid w:val="00283976"/>
    <w:rsid w:val="002A161F"/>
    <w:rsid w:val="003249EF"/>
    <w:rsid w:val="0039000F"/>
    <w:rsid w:val="00396CC1"/>
    <w:rsid w:val="003B3E35"/>
    <w:rsid w:val="003B62D8"/>
    <w:rsid w:val="003E0189"/>
    <w:rsid w:val="003F2A75"/>
    <w:rsid w:val="004008E7"/>
    <w:rsid w:val="00464939"/>
    <w:rsid w:val="00475539"/>
    <w:rsid w:val="00477345"/>
    <w:rsid w:val="00481231"/>
    <w:rsid w:val="004A61FD"/>
    <w:rsid w:val="004D73E7"/>
    <w:rsid w:val="005665DF"/>
    <w:rsid w:val="00587918"/>
    <w:rsid w:val="005C4484"/>
    <w:rsid w:val="00646E50"/>
    <w:rsid w:val="00665856"/>
    <w:rsid w:val="00665B97"/>
    <w:rsid w:val="00667AB5"/>
    <w:rsid w:val="007022A4"/>
    <w:rsid w:val="00722B86"/>
    <w:rsid w:val="0075018D"/>
    <w:rsid w:val="007A0260"/>
    <w:rsid w:val="007A5A61"/>
    <w:rsid w:val="00833216"/>
    <w:rsid w:val="008F0E54"/>
    <w:rsid w:val="00907782"/>
    <w:rsid w:val="009C29B9"/>
    <w:rsid w:val="009C663E"/>
    <w:rsid w:val="00A044C1"/>
    <w:rsid w:val="00A51559"/>
    <w:rsid w:val="00A541CB"/>
    <w:rsid w:val="00A5571E"/>
    <w:rsid w:val="00A67634"/>
    <w:rsid w:val="00AC29F9"/>
    <w:rsid w:val="00B518D6"/>
    <w:rsid w:val="00B5460F"/>
    <w:rsid w:val="00B6044D"/>
    <w:rsid w:val="00B90C93"/>
    <w:rsid w:val="00BC3ECA"/>
    <w:rsid w:val="00BC4D79"/>
    <w:rsid w:val="00C3321A"/>
    <w:rsid w:val="00C56C91"/>
    <w:rsid w:val="00C715C4"/>
    <w:rsid w:val="00CA0CBA"/>
    <w:rsid w:val="00CA7D86"/>
    <w:rsid w:val="00D15562"/>
    <w:rsid w:val="00D310AD"/>
    <w:rsid w:val="00D33D65"/>
    <w:rsid w:val="00D34F98"/>
    <w:rsid w:val="00D70638"/>
    <w:rsid w:val="00DE1BA9"/>
    <w:rsid w:val="00E65012"/>
    <w:rsid w:val="00E7440D"/>
    <w:rsid w:val="00F403A3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B24D65"/>
  <w15:chartTrackingRefBased/>
  <w15:docId w15:val="{51954B91-A4CC-4181-8057-4BDAFB58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1A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3321A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link w:val="Textoindependiente2"/>
    <w:rsid w:val="00C3321A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30%20any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30 anys.dot</Template>
  <TotalTime>13</TotalTime>
  <Pages>1</Pages>
  <Words>113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1015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 Pujolràs</dc:creator>
  <cp:keywords/>
  <cp:lastModifiedBy>Marta Pujolràs</cp:lastModifiedBy>
  <cp:revision>8</cp:revision>
  <cp:lastPrinted>2023-09-12T10:08:00Z</cp:lastPrinted>
  <dcterms:created xsi:type="dcterms:W3CDTF">2023-02-07T14:54:00Z</dcterms:created>
  <dcterms:modified xsi:type="dcterms:W3CDTF">2023-09-12T10:17:00Z</dcterms:modified>
</cp:coreProperties>
</file>