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D80B" w14:textId="2DD71BB2" w:rsidR="00C3321A" w:rsidRDefault="00C3321A" w:rsidP="00C3321A">
      <w:pPr>
        <w:jc w:val="center"/>
        <w:rPr>
          <w:rFonts w:ascii="Arial" w:hAnsi="Arial" w:cs="Arial"/>
          <w:b/>
          <w:sz w:val="28"/>
          <w:szCs w:val="28"/>
        </w:rPr>
      </w:pPr>
    </w:p>
    <w:p w14:paraId="304E3762" w14:textId="77777777" w:rsidR="00F403A3" w:rsidRDefault="00F403A3" w:rsidP="00C3321A">
      <w:pPr>
        <w:jc w:val="center"/>
        <w:rPr>
          <w:rFonts w:ascii="Arial" w:hAnsi="Arial" w:cs="Arial"/>
          <w:b/>
          <w:sz w:val="28"/>
          <w:szCs w:val="28"/>
        </w:rPr>
      </w:pPr>
    </w:p>
    <w:p w14:paraId="0502537B" w14:textId="40E50ACE" w:rsidR="00464939" w:rsidRPr="00464939" w:rsidRDefault="00646E50" w:rsidP="0046493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Projecte </w:t>
      </w:r>
      <w:r w:rsidR="001D68CC" w:rsidRPr="001D68CC">
        <w:rPr>
          <w:rFonts w:ascii="Arial" w:hAnsi="Arial" w:cs="Arial"/>
          <w:b/>
          <w:sz w:val="28"/>
          <w:szCs w:val="28"/>
        </w:rPr>
        <w:t>3829. CRIDA D’EMERGÈNCIA PER A LA POBLACIÓ VÍCTIMA DEL TERRATRÈMOL AL KURDISTAN, SÍRIA I TURQUIA</w:t>
      </w:r>
    </w:p>
    <w:p w14:paraId="25F28579" w14:textId="45494869" w:rsidR="00C3321A" w:rsidRPr="001D68CC" w:rsidRDefault="00C3321A" w:rsidP="005665DF">
      <w:pPr>
        <w:jc w:val="both"/>
        <w:rPr>
          <w:rFonts w:ascii="Arial" w:hAnsi="Arial" w:cs="Arial"/>
          <w:b/>
          <w:sz w:val="28"/>
          <w:szCs w:val="28"/>
        </w:rPr>
      </w:pPr>
      <w:r w:rsidRPr="001D68CC">
        <w:rPr>
          <w:rFonts w:ascii="Arial" w:hAnsi="Arial" w:cs="Arial"/>
          <w:b/>
          <w:sz w:val="28"/>
          <w:szCs w:val="28"/>
        </w:rPr>
        <w:tab/>
      </w:r>
    </w:p>
    <w:p w14:paraId="6BA05860" w14:textId="77777777" w:rsidR="00833216" w:rsidRDefault="00833216" w:rsidP="005665DF">
      <w:pPr>
        <w:jc w:val="both"/>
        <w:rPr>
          <w:rFonts w:ascii="Arial" w:hAnsi="Arial"/>
          <w:b/>
          <w:sz w:val="32"/>
        </w:rPr>
      </w:pPr>
    </w:p>
    <w:tbl>
      <w:tblPr>
        <w:tblW w:w="0" w:type="auto"/>
        <w:tblBorders>
          <w:top w:val="thinThickLargeGap" w:sz="36" w:space="0" w:color="auto"/>
          <w:left w:val="thinThickLargeGap" w:sz="36" w:space="0" w:color="auto"/>
          <w:bottom w:val="thickThinLargeGap" w:sz="36" w:space="0" w:color="auto"/>
          <w:right w:val="thickThinLargeGap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C3321A" w14:paraId="1E02A58C" w14:textId="77777777" w:rsidTr="000F31D3">
        <w:tc>
          <w:tcPr>
            <w:tcW w:w="8645" w:type="dxa"/>
          </w:tcPr>
          <w:p w14:paraId="63F736EA" w14:textId="77777777" w:rsidR="00C3321A" w:rsidRDefault="00C3321A" w:rsidP="000F31D3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FULL DE COMPROMÍS</w:t>
            </w:r>
          </w:p>
        </w:tc>
      </w:tr>
    </w:tbl>
    <w:p w14:paraId="6695ACF8" w14:textId="77777777" w:rsidR="00C3321A" w:rsidRDefault="00C3321A" w:rsidP="00C3321A">
      <w:pPr>
        <w:jc w:val="center"/>
        <w:rPr>
          <w:rFonts w:ascii="Arial" w:hAnsi="Arial"/>
          <w:b/>
          <w:sz w:val="22"/>
        </w:rPr>
      </w:pPr>
    </w:p>
    <w:p w14:paraId="4D2A6D7F" w14:textId="78533EBE" w:rsidR="00283976" w:rsidRPr="001D68CC" w:rsidRDefault="00C3321A" w:rsidP="00CA0CB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</w:rPr>
        <w:t xml:space="preserve">L'Ajuntament/Institució__________________________________________________, ha acordat d'aportar al Fons Català de Cooperació al Desenvolupament l'import de _____________________ euros, amb destinació al projecte </w:t>
      </w:r>
      <w:r w:rsidR="001D68CC" w:rsidRPr="001D68CC">
        <w:rPr>
          <w:rFonts w:ascii="Arial" w:hAnsi="Arial"/>
          <w:b/>
          <w:bCs/>
          <w:sz w:val="22"/>
        </w:rPr>
        <w:t>3829. CRIDA D’EMERGÈNCIA PER  A LA POBLACIÓ VÍCTIMA DEL TERRATRÈMOL AL KURDISTAN</w:t>
      </w:r>
      <w:r w:rsidR="001D68CC" w:rsidRPr="001D68CC">
        <w:rPr>
          <w:b/>
          <w:bCs/>
          <w:sz w:val="20"/>
        </w:rPr>
        <w:t xml:space="preserve">, </w:t>
      </w:r>
      <w:r w:rsidR="001D68CC" w:rsidRPr="001D68CC">
        <w:rPr>
          <w:rFonts w:ascii="Arial" w:hAnsi="Arial"/>
          <w:b/>
          <w:bCs/>
          <w:sz w:val="22"/>
        </w:rPr>
        <w:t>SÍRIA I TURQUIA</w:t>
      </w:r>
    </w:p>
    <w:p w14:paraId="47BCAEB1" w14:textId="77777777" w:rsidR="00464939" w:rsidRPr="00464939" w:rsidRDefault="00464939" w:rsidP="00CA0CBA">
      <w:pPr>
        <w:jc w:val="both"/>
        <w:rPr>
          <w:rFonts w:ascii="Arial" w:hAnsi="Arial" w:cs="Arial"/>
          <w:b/>
          <w:sz w:val="18"/>
          <w:szCs w:val="18"/>
        </w:rPr>
      </w:pPr>
    </w:p>
    <w:p w14:paraId="6FB78D2E" w14:textId="77777777" w:rsidR="00C3321A" w:rsidRDefault="00C3321A" w:rsidP="00C3321A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(Lloc, data i segell)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>Alcalde/president   Alcaldessa/presidenta</w:t>
      </w:r>
    </w:p>
    <w:p w14:paraId="6FB01B10" w14:textId="77777777" w:rsidR="00C3321A" w:rsidRDefault="00C3321A" w:rsidP="00C3321A">
      <w:pPr>
        <w:spacing w:line="360" w:lineRule="auto"/>
        <w:jc w:val="both"/>
        <w:rPr>
          <w:rFonts w:ascii="Arial" w:hAnsi="Arial"/>
          <w:sz w:val="22"/>
        </w:rPr>
      </w:pPr>
    </w:p>
    <w:p w14:paraId="520B30AB" w14:textId="77777777" w:rsidR="00C3321A" w:rsidRDefault="00C3321A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1256F3B4" w14:textId="119619C9" w:rsidR="00C3321A" w:rsidRDefault="00C3321A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667F8F4" w14:textId="77777777" w:rsidR="00D33D65" w:rsidRDefault="00D33D65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3E22A41D" w14:textId="77777777" w:rsidR="00F403A3" w:rsidRDefault="00F403A3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2CD0033A" w14:textId="77777777" w:rsidR="00210E85" w:rsidRDefault="00210E85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318A2CF" w14:textId="77777777" w:rsidR="00C3321A" w:rsidRDefault="00C3321A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232AB7C4" w14:textId="77777777" w:rsidR="00C3321A" w:rsidRPr="005043CB" w:rsidRDefault="00C3321A" w:rsidP="00C3321A">
      <w:pPr>
        <w:spacing w:before="120" w:after="120"/>
        <w:jc w:val="both"/>
        <w:rPr>
          <w:rFonts w:ascii="Arial" w:hAnsi="Arial"/>
          <w:b/>
          <w:bCs/>
          <w:sz w:val="20"/>
        </w:rPr>
      </w:pPr>
      <w:r w:rsidRPr="005043CB">
        <w:rPr>
          <w:rFonts w:ascii="Arial" w:hAnsi="Arial"/>
          <w:b/>
          <w:bCs/>
          <w:sz w:val="20"/>
        </w:rPr>
        <w:t>FORMA DE PAGAMENT</w:t>
      </w:r>
    </w:p>
    <w:p w14:paraId="38D8A881" w14:textId="77777777" w:rsidR="00C3321A" w:rsidRPr="006075E6" w:rsidRDefault="00C3321A" w:rsidP="00C3321A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8C73F8">
        <w:rPr>
          <w:rFonts w:ascii="Wingdings" w:hAnsi="Wingdings"/>
          <w:sz w:val="18"/>
          <w:szCs w:val="18"/>
        </w:rPr>
        <w:t></w:t>
      </w:r>
      <w:r w:rsidRPr="008C73F8">
        <w:rPr>
          <w:sz w:val="18"/>
          <w:szCs w:val="18"/>
        </w:rPr>
        <w:tab/>
      </w:r>
      <w:r w:rsidRPr="006075E6">
        <w:rPr>
          <w:rFonts w:ascii="Arial" w:hAnsi="Arial"/>
          <w:sz w:val="20"/>
        </w:rPr>
        <w:t xml:space="preserve">Per transferència bancària al compte del FONS CATALÀ DE COOPERACIÓ AL DESENVOLUPAMENT obert a la </w:t>
      </w:r>
      <w:r>
        <w:rPr>
          <w:rFonts w:ascii="Arial" w:hAnsi="Arial"/>
          <w:b/>
          <w:sz w:val="20"/>
        </w:rPr>
        <w:t>BBVA</w:t>
      </w:r>
      <w:r w:rsidRPr="006075E6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codi IBAN:</w:t>
      </w:r>
      <w:r w:rsidRPr="006075E6"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ES91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0182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6035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4102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0160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8531</w:t>
      </w:r>
    </w:p>
    <w:p w14:paraId="6AC52F95" w14:textId="77777777" w:rsidR="00C3321A" w:rsidRPr="006075E6" w:rsidRDefault="00C3321A" w:rsidP="00C3321A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6075E6">
        <w:rPr>
          <w:rFonts w:ascii="Wingdings" w:hAnsi="Wingdings"/>
          <w:sz w:val="20"/>
        </w:rPr>
        <w:t></w:t>
      </w:r>
      <w:r w:rsidRPr="006075E6">
        <w:rPr>
          <w:sz w:val="20"/>
        </w:rPr>
        <w:tab/>
      </w:r>
      <w:r w:rsidRPr="006075E6">
        <w:rPr>
          <w:rFonts w:ascii="Arial" w:hAnsi="Arial"/>
          <w:sz w:val="20"/>
        </w:rPr>
        <w:t xml:space="preserve">Per transferència bancària al compte del FONS CATALÀ DE COOPERACIÓ AL DESENVOLUPAMENT obert a </w:t>
      </w:r>
      <w:r w:rsidRPr="006075E6">
        <w:rPr>
          <w:rFonts w:ascii="Arial" w:hAnsi="Arial"/>
          <w:b/>
          <w:sz w:val="20"/>
        </w:rPr>
        <w:t>Caixa</w:t>
      </w:r>
      <w:r>
        <w:rPr>
          <w:rFonts w:ascii="Arial" w:hAnsi="Arial"/>
          <w:b/>
          <w:sz w:val="20"/>
        </w:rPr>
        <w:t>Bank</w:t>
      </w:r>
      <w:r w:rsidRPr="006075E6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codi IBAN:</w:t>
      </w:r>
      <w:r w:rsidRPr="006075E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ES79 </w:t>
      </w:r>
      <w:r w:rsidRPr="006075E6">
        <w:rPr>
          <w:rFonts w:ascii="Arial" w:hAnsi="Arial"/>
          <w:sz w:val="20"/>
        </w:rPr>
        <w:t>2100</w:t>
      </w:r>
      <w:r>
        <w:rPr>
          <w:rFonts w:ascii="Arial" w:hAnsi="Arial"/>
          <w:sz w:val="20"/>
        </w:rPr>
        <w:t xml:space="preserve"> </w:t>
      </w:r>
      <w:r w:rsidRPr="006075E6">
        <w:rPr>
          <w:rFonts w:ascii="Arial" w:hAnsi="Arial"/>
          <w:sz w:val="20"/>
        </w:rPr>
        <w:t>3200</w:t>
      </w:r>
      <w:r>
        <w:rPr>
          <w:rFonts w:ascii="Arial" w:hAnsi="Arial"/>
          <w:sz w:val="20"/>
        </w:rPr>
        <w:t xml:space="preserve"> </w:t>
      </w:r>
      <w:r w:rsidRPr="006075E6">
        <w:rPr>
          <w:rFonts w:ascii="Arial" w:hAnsi="Arial"/>
          <w:sz w:val="20"/>
        </w:rPr>
        <w:t>9625</w:t>
      </w:r>
      <w:r>
        <w:rPr>
          <w:rFonts w:ascii="Arial" w:hAnsi="Arial"/>
          <w:sz w:val="20"/>
        </w:rPr>
        <w:t xml:space="preserve"> </w:t>
      </w:r>
      <w:r w:rsidRPr="006075E6">
        <w:rPr>
          <w:rFonts w:ascii="Arial" w:hAnsi="Arial"/>
          <w:sz w:val="20"/>
        </w:rPr>
        <w:t>0002</w:t>
      </w:r>
      <w:r>
        <w:rPr>
          <w:rFonts w:ascii="Arial" w:hAnsi="Arial"/>
          <w:sz w:val="20"/>
        </w:rPr>
        <w:t xml:space="preserve"> </w:t>
      </w:r>
      <w:r w:rsidRPr="006075E6">
        <w:rPr>
          <w:rFonts w:ascii="Arial" w:hAnsi="Arial"/>
          <w:sz w:val="20"/>
        </w:rPr>
        <w:t>9627</w:t>
      </w:r>
    </w:p>
    <w:p w14:paraId="29BF555A" w14:textId="77777777" w:rsidR="00C3321A" w:rsidRPr="005043CB" w:rsidRDefault="00C3321A" w:rsidP="00C3321A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5043CB">
        <w:rPr>
          <w:rFonts w:ascii="Wingdings" w:hAnsi="Wingdings"/>
          <w:sz w:val="20"/>
        </w:rPr>
        <w:t></w:t>
      </w:r>
      <w:r w:rsidRPr="005043CB">
        <w:rPr>
          <w:sz w:val="20"/>
        </w:rPr>
        <w:tab/>
      </w:r>
      <w:r w:rsidRPr="005043CB">
        <w:rPr>
          <w:rFonts w:ascii="Arial" w:hAnsi="Arial"/>
          <w:sz w:val="20"/>
        </w:rPr>
        <w:t>Xec bancari a nom del FONS CATALÀ DE COOPERACIÓ AL DESENVOLUPAMENT tramès a la nostra seu a Barcelona</w:t>
      </w:r>
      <w:r>
        <w:rPr>
          <w:rFonts w:ascii="Arial" w:hAnsi="Arial"/>
          <w:sz w:val="20"/>
        </w:rPr>
        <w:t>.</w:t>
      </w:r>
    </w:p>
    <w:p w14:paraId="2C3A18AA" w14:textId="77777777" w:rsidR="00C3321A" w:rsidRDefault="00C3321A" w:rsidP="00C3321A">
      <w:pPr>
        <w:pStyle w:val="Textoindependiente2"/>
        <w:rPr>
          <w:sz w:val="22"/>
          <w:lang w:val="ca-ES"/>
        </w:rPr>
      </w:pPr>
      <w:r>
        <w:rPr>
          <w:sz w:val="22"/>
          <w:lang w:val="ca-ES"/>
        </w:rPr>
        <w:t>_____________________________________________________________________</w:t>
      </w:r>
    </w:p>
    <w:p w14:paraId="4BD109B9" w14:textId="77777777" w:rsidR="00C3321A" w:rsidRDefault="00C3321A" w:rsidP="00C3321A">
      <w:pPr>
        <w:jc w:val="both"/>
        <w:rPr>
          <w:rFonts w:ascii="Arial" w:hAnsi="Arial"/>
          <w:sz w:val="20"/>
        </w:rPr>
      </w:pPr>
    </w:p>
    <w:p w14:paraId="2D6EE17D" w14:textId="77777777"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US PREGUEM QUE RETORNEU OMPLERT L’IMPRÈS A:</w:t>
      </w:r>
    </w:p>
    <w:p w14:paraId="11CD45BD" w14:textId="77777777"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FONS CATALÀ DE COOPERACIÓ AL DESENVOLUPAMENT</w:t>
      </w:r>
      <w:r>
        <w:rPr>
          <w:rFonts w:ascii="Arial" w:hAnsi="Arial"/>
          <w:sz w:val="18"/>
        </w:rPr>
        <w:t xml:space="preserve">  </w:t>
      </w:r>
    </w:p>
    <w:p w14:paraId="0AF92886" w14:textId="5ABDACA9"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NIF:  G-17125832</w:t>
      </w:r>
    </w:p>
    <w:p w14:paraId="5A1FB653" w14:textId="77777777"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</w:t>
      </w:r>
      <w:hyperlink r:id="rId6" w:history="1">
        <w:r w:rsidRPr="00B94818">
          <w:rPr>
            <w:rStyle w:val="Hipervnculo"/>
            <w:rFonts w:ascii="Arial" w:hAnsi="Arial" w:cs="Arial"/>
            <w:sz w:val="18"/>
          </w:rPr>
          <w:t>fonscatala@fonscatala.org</w:t>
        </w:r>
      </w:hyperlink>
    </w:p>
    <w:p w14:paraId="0DA274E2" w14:textId="77777777" w:rsidR="00C3321A" w:rsidRDefault="00C3321A" w:rsidP="00C3321A">
      <w:pPr>
        <w:jc w:val="both"/>
        <w:rPr>
          <w:rFonts w:ascii="Arial" w:hAnsi="Arial"/>
          <w:sz w:val="18"/>
        </w:rPr>
      </w:pPr>
    </w:p>
    <w:p w14:paraId="2C6AB6B4" w14:textId="77777777" w:rsidR="00C3321A" w:rsidRDefault="00C3321A" w:rsidP="00C3321A">
      <w:pPr>
        <w:jc w:val="both"/>
        <w:rPr>
          <w:rFonts w:ascii="Arial" w:hAnsi="Arial"/>
          <w:sz w:val="18"/>
        </w:rPr>
      </w:pPr>
    </w:p>
    <w:p w14:paraId="14EFDE80" w14:textId="77777777" w:rsidR="00C3321A" w:rsidRDefault="00C3321A" w:rsidP="00C3321A">
      <w:pPr>
        <w:jc w:val="both"/>
        <w:rPr>
          <w:rFonts w:ascii="Arial" w:hAnsi="Arial"/>
          <w:b/>
          <w:sz w:val="20"/>
        </w:rPr>
      </w:pPr>
    </w:p>
    <w:p w14:paraId="51379670" w14:textId="77777777" w:rsidR="00C3321A" w:rsidRDefault="00C3321A" w:rsidP="00C3321A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18"/>
        </w:rPr>
        <w:t>NOTA: Abans d'enviar formalment aquest full de compromís, us agrairíem que ens l'avancéssiu per correu electrònic</w:t>
      </w:r>
    </w:p>
    <w:p w14:paraId="5C931A88" w14:textId="77777777" w:rsidR="003B3E35" w:rsidRPr="00E65012" w:rsidRDefault="003B3E35" w:rsidP="00A5571E">
      <w:pPr>
        <w:rPr>
          <w:sz w:val="20"/>
        </w:rPr>
      </w:pPr>
    </w:p>
    <w:sectPr w:rsidR="003B3E35" w:rsidRPr="00E65012">
      <w:headerReference w:type="default" r:id="rId7"/>
      <w:footerReference w:type="default" r:id="rId8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4D78" w14:textId="77777777" w:rsidR="004D73E7" w:rsidRDefault="004D73E7">
      <w:r>
        <w:separator/>
      </w:r>
    </w:p>
  </w:endnote>
  <w:endnote w:type="continuationSeparator" w:id="0">
    <w:p w14:paraId="46A577A2" w14:textId="77777777" w:rsidR="004D73E7" w:rsidRDefault="004D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B27A" w14:textId="6E1D1925" w:rsidR="003B3E35" w:rsidRPr="00C3321A" w:rsidRDefault="004008E7">
    <w:pPr>
      <w:pStyle w:val="Encabezado"/>
      <w:spacing w:before="40" w:after="40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0" allowOverlap="1" wp14:anchorId="4CE80283" wp14:editId="565DF8C2">
          <wp:simplePos x="0" y="0"/>
          <wp:positionH relativeFrom="column">
            <wp:posOffset>108585</wp:posOffset>
          </wp:positionH>
          <wp:positionV relativeFrom="paragraph">
            <wp:posOffset>-61595</wp:posOffset>
          </wp:positionV>
          <wp:extent cx="156845" cy="182880"/>
          <wp:effectExtent l="0" t="0" r="0" b="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E35" w:rsidRPr="00C3321A">
      <w:rPr>
        <w:rFonts w:ascii="Arial" w:hAnsi="Arial" w:cs="Arial"/>
        <w:sz w:val="14"/>
      </w:rPr>
      <w:t xml:space="preserve">     </w:t>
    </w:r>
    <w:r w:rsidR="00722B86" w:rsidRPr="00C3321A">
      <w:rPr>
        <w:rFonts w:ascii="Arial" w:hAnsi="Arial" w:cs="Arial"/>
        <w:sz w:val="14"/>
      </w:rPr>
      <w:t>Rambla Santa Mònica, 10, 4t</w:t>
    </w:r>
    <w:r w:rsidR="003B3E35" w:rsidRPr="00C3321A">
      <w:rPr>
        <w:rFonts w:ascii="Arial" w:hAnsi="Arial" w:cs="Arial"/>
        <w:sz w:val="14"/>
      </w:rPr>
      <w:t xml:space="preserve"> - 0800</w:t>
    </w:r>
    <w:r w:rsidR="00722B86" w:rsidRPr="00C3321A">
      <w:rPr>
        <w:rFonts w:ascii="Arial" w:hAnsi="Arial" w:cs="Arial"/>
        <w:sz w:val="14"/>
      </w:rPr>
      <w:t>2</w:t>
    </w:r>
    <w:r w:rsidR="003B3E35" w:rsidRPr="00C3321A">
      <w:rPr>
        <w:rFonts w:ascii="Arial" w:hAnsi="Arial" w:cs="Arial"/>
        <w:sz w:val="14"/>
      </w:rPr>
      <w:t xml:space="preserve"> Barcelona - Tel 93</w:t>
    </w:r>
    <w:r w:rsidR="00722B86" w:rsidRPr="00C3321A">
      <w:rPr>
        <w:rFonts w:ascii="Arial" w:hAnsi="Arial" w:cs="Arial"/>
        <w:sz w:val="14"/>
      </w:rPr>
      <w:t xml:space="preserve"> </w:t>
    </w:r>
    <w:r w:rsidR="003B3E35" w:rsidRPr="00C3321A">
      <w:rPr>
        <w:rFonts w:ascii="Arial" w:hAnsi="Arial" w:cs="Arial"/>
        <w:sz w:val="14"/>
      </w:rPr>
      <w:t>412 26 02 - www.fonscatala.org - fonscat</w:t>
    </w:r>
    <w:r w:rsidR="00722B86" w:rsidRPr="00C3321A">
      <w:rPr>
        <w:rFonts w:ascii="Arial" w:hAnsi="Arial" w:cs="Arial"/>
        <w:sz w:val="14"/>
      </w:rPr>
      <w:t>ala</w:t>
    </w:r>
    <w:r w:rsidR="003B3E35" w:rsidRPr="00C3321A">
      <w:rPr>
        <w:rFonts w:ascii="Arial" w:hAnsi="Arial" w:cs="Arial"/>
        <w:sz w:val="14"/>
      </w:rPr>
      <w:t>@</w:t>
    </w:r>
    <w:r w:rsidR="00722B86" w:rsidRPr="00C3321A">
      <w:rPr>
        <w:rFonts w:ascii="Arial" w:hAnsi="Arial" w:cs="Arial"/>
        <w:sz w:val="14"/>
      </w:rPr>
      <w:t>fonscatala.org</w:t>
    </w:r>
  </w:p>
  <w:p w14:paraId="078BF706" w14:textId="77777777" w:rsidR="003B3E35" w:rsidRPr="00C3321A" w:rsidRDefault="003B3E35">
    <w:pPr>
      <w:pStyle w:val="Encabezado"/>
      <w:spacing w:before="40" w:after="40"/>
      <w:jc w:val="center"/>
      <w:rPr>
        <w:rFonts w:ascii="Arial" w:hAnsi="Arial" w:cs="Arial"/>
        <w:sz w:val="14"/>
      </w:rPr>
    </w:pPr>
    <w:r w:rsidRPr="00C3321A">
      <w:rPr>
        <w:rFonts w:ascii="Arial" w:hAnsi="Arial" w:cs="Arial"/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B710" w14:textId="77777777" w:rsidR="004D73E7" w:rsidRDefault="004D73E7">
      <w:r>
        <w:separator/>
      </w:r>
    </w:p>
  </w:footnote>
  <w:footnote w:type="continuationSeparator" w:id="0">
    <w:p w14:paraId="31E24604" w14:textId="77777777" w:rsidR="004D73E7" w:rsidRDefault="004D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788F" w14:textId="5D4085DE" w:rsidR="003B3E35" w:rsidRDefault="00833216">
    <w:pPr>
      <w:pStyle w:val="Encabezado"/>
      <w:rPr>
        <w:rFonts w:ascii="MetaNormal" w:hAnsi="MetaNormal"/>
        <w:sz w:val="20"/>
      </w:rPr>
    </w:pPr>
    <w:r>
      <w:rPr>
        <w:rFonts w:ascii="MetaNormal" w:hAnsi="MetaNormal"/>
        <w:noProof/>
        <w:sz w:val="20"/>
      </w:rPr>
      <w:drawing>
        <wp:anchor distT="0" distB="0" distL="114300" distR="114300" simplePos="0" relativeHeight="251658240" behindDoc="0" locked="0" layoutInCell="0" allowOverlap="1" wp14:anchorId="202A68A6" wp14:editId="0514AE1A">
          <wp:simplePos x="0" y="0"/>
          <wp:positionH relativeFrom="column">
            <wp:posOffset>-1150620</wp:posOffset>
          </wp:positionH>
          <wp:positionV relativeFrom="paragraph">
            <wp:posOffset>-23495</wp:posOffset>
          </wp:positionV>
          <wp:extent cx="2834640" cy="764540"/>
          <wp:effectExtent l="0" t="0" r="381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D3"/>
    <w:rsid w:val="000A1473"/>
    <w:rsid w:val="000E1A3D"/>
    <w:rsid w:val="000F31D3"/>
    <w:rsid w:val="001B7B13"/>
    <w:rsid w:val="001D68CC"/>
    <w:rsid w:val="001D715A"/>
    <w:rsid w:val="001F2BE3"/>
    <w:rsid w:val="00210E85"/>
    <w:rsid w:val="00283976"/>
    <w:rsid w:val="002A161F"/>
    <w:rsid w:val="003249EF"/>
    <w:rsid w:val="0039000F"/>
    <w:rsid w:val="00396CC1"/>
    <w:rsid w:val="003B3E35"/>
    <w:rsid w:val="003B62D8"/>
    <w:rsid w:val="003E0189"/>
    <w:rsid w:val="003F2A75"/>
    <w:rsid w:val="004008E7"/>
    <w:rsid w:val="00464939"/>
    <w:rsid w:val="00475539"/>
    <w:rsid w:val="00477345"/>
    <w:rsid w:val="004A61FD"/>
    <w:rsid w:val="004D73E7"/>
    <w:rsid w:val="005665DF"/>
    <w:rsid w:val="00587918"/>
    <w:rsid w:val="005C4484"/>
    <w:rsid w:val="00646E50"/>
    <w:rsid w:val="00665856"/>
    <w:rsid w:val="00665B97"/>
    <w:rsid w:val="00667AB5"/>
    <w:rsid w:val="007022A4"/>
    <w:rsid w:val="00722B86"/>
    <w:rsid w:val="0075018D"/>
    <w:rsid w:val="007A0260"/>
    <w:rsid w:val="007A5A61"/>
    <w:rsid w:val="00833216"/>
    <w:rsid w:val="008F0E54"/>
    <w:rsid w:val="009C29B9"/>
    <w:rsid w:val="009C663E"/>
    <w:rsid w:val="00A044C1"/>
    <w:rsid w:val="00A51559"/>
    <w:rsid w:val="00A5571E"/>
    <w:rsid w:val="00A67634"/>
    <w:rsid w:val="00AC29F9"/>
    <w:rsid w:val="00B518D6"/>
    <w:rsid w:val="00B5460F"/>
    <w:rsid w:val="00B6044D"/>
    <w:rsid w:val="00B90C93"/>
    <w:rsid w:val="00BC3ECA"/>
    <w:rsid w:val="00BC4D79"/>
    <w:rsid w:val="00C3321A"/>
    <w:rsid w:val="00C56C91"/>
    <w:rsid w:val="00C715C4"/>
    <w:rsid w:val="00CA0CBA"/>
    <w:rsid w:val="00CA7D86"/>
    <w:rsid w:val="00D15562"/>
    <w:rsid w:val="00D310AD"/>
    <w:rsid w:val="00D33D65"/>
    <w:rsid w:val="00D70638"/>
    <w:rsid w:val="00DE1BA9"/>
    <w:rsid w:val="00E65012"/>
    <w:rsid w:val="00E7440D"/>
    <w:rsid w:val="00F403A3"/>
    <w:rsid w:val="00F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4B24D65"/>
  <w15:chartTrackingRefBased/>
  <w15:docId w15:val="{51954B91-A4CC-4181-8057-4BDAFB58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1A"/>
    <w:rPr>
      <w:rFonts w:ascii="Times New Roman" w:hAnsi="Times New Roman"/>
      <w:sz w:val="24"/>
      <w:lang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C3321A"/>
    <w:pPr>
      <w:jc w:val="both"/>
    </w:pPr>
    <w:rPr>
      <w:rFonts w:ascii="Arial" w:hAnsi="Arial"/>
      <w:lang w:val="es-ES"/>
    </w:rPr>
  </w:style>
  <w:style w:type="character" w:customStyle="1" w:styleId="Textoindependiente2Car">
    <w:name w:val="Texto independiente 2 Car"/>
    <w:link w:val="Textoindependiente2"/>
    <w:rsid w:val="00C3321A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scatala@fonscatal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es%20Office\Paper%20Fons%2030%20any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 30 anys.dot</Template>
  <TotalTime>3</TotalTime>
  <Pages>1</Pages>
  <Words>161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</vt:lpstr>
    </vt:vector>
  </TitlesOfParts>
  <Company>F.C.COOP.DESENVOLUPAMENT</Company>
  <LinksUpToDate>false</LinksUpToDate>
  <CharactersWithSpaces>1311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mailto:fonscatala@fonscatala.org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Marta Pujolràs</dc:creator>
  <cp:keywords/>
  <cp:lastModifiedBy>Marta Pujolràs</cp:lastModifiedBy>
  <cp:revision>4</cp:revision>
  <cp:lastPrinted>2009-04-20T10:24:00Z</cp:lastPrinted>
  <dcterms:created xsi:type="dcterms:W3CDTF">2023-02-07T14:54:00Z</dcterms:created>
  <dcterms:modified xsi:type="dcterms:W3CDTF">2023-02-07T15:00:00Z</dcterms:modified>
</cp:coreProperties>
</file>