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21A" w:rsidRDefault="00C3321A" w:rsidP="00C3321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EA052C" w:rsidRPr="00EA052C" w:rsidRDefault="00646E50" w:rsidP="00EA052C">
      <w:pPr>
        <w:spacing w:after="120"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Projecte </w:t>
      </w:r>
      <w:r w:rsidR="00EA052C" w:rsidRPr="00EA052C">
        <w:rPr>
          <w:rFonts w:ascii="Arial" w:hAnsi="Arial" w:cs="Arial"/>
          <w:b/>
          <w:sz w:val="28"/>
          <w:szCs w:val="28"/>
        </w:rPr>
        <w:t>3711. RESPOSTA D’EMERGÈNCIA ALS EFECTES DEL TERRATRÈMOL A AFGANISTAN</w:t>
      </w:r>
    </w:p>
    <w:p w:rsidR="00C3321A" w:rsidRDefault="00C3321A" w:rsidP="00EA052C">
      <w:pPr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ab/>
      </w:r>
    </w:p>
    <w:tbl>
      <w:tblPr>
        <w:tblW w:w="0" w:type="auto"/>
        <w:tblBorders>
          <w:top w:val="thinThickLargeGap" w:sz="36" w:space="0" w:color="auto"/>
          <w:left w:val="thinThickLargeGap" w:sz="36" w:space="0" w:color="auto"/>
          <w:bottom w:val="thickThinLargeGap" w:sz="36" w:space="0" w:color="auto"/>
          <w:right w:val="thickThinLargeGap" w:sz="3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5"/>
      </w:tblGrid>
      <w:tr w:rsidR="00C3321A" w:rsidTr="000F31D3">
        <w:tblPrEx>
          <w:tblCellMar>
            <w:top w:w="0" w:type="dxa"/>
            <w:bottom w:w="0" w:type="dxa"/>
          </w:tblCellMar>
        </w:tblPrEx>
        <w:tc>
          <w:tcPr>
            <w:tcW w:w="8645" w:type="dxa"/>
          </w:tcPr>
          <w:p w:rsidR="00C3321A" w:rsidRDefault="00C3321A" w:rsidP="000F31D3">
            <w:pPr>
              <w:jc w:val="center"/>
              <w:rPr>
                <w:rFonts w:ascii="Arial" w:hAnsi="Arial"/>
                <w:b/>
                <w:sz w:val="30"/>
              </w:rPr>
            </w:pPr>
            <w:r>
              <w:rPr>
                <w:rFonts w:ascii="Arial" w:hAnsi="Arial"/>
                <w:b/>
                <w:sz w:val="30"/>
              </w:rPr>
              <w:t>FULL DE COMPROMÍS</w:t>
            </w:r>
          </w:p>
        </w:tc>
      </w:tr>
    </w:tbl>
    <w:p w:rsidR="00C3321A" w:rsidRDefault="00C3321A" w:rsidP="00C3321A">
      <w:pPr>
        <w:jc w:val="center"/>
        <w:rPr>
          <w:rFonts w:ascii="Arial" w:hAnsi="Arial"/>
          <w:b/>
          <w:sz w:val="22"/>
        </w:rPr>
      </w:pPr>
    </w:p>
    <w:p w:rsidR="00EA052C" w:rsidRPr="003B3A94" w:rsidRDefault="00C3321A" w:rsidP="00EA052C">
      <w:pPr>
        <w:spacing w:after="120" w:line="276" w:lineRule="auto"/>
        <w:jc w:val="both"/>
        <w:rPr>
          <w:b/>
          <w:szCs w:val="24"/>
          <w:u w:val="single"/>
        </w:rPr>
      </w:pPr>
      <w:r>
        <w:rPr>
          <w:rFonts w:ascii="Arial" w:hAnsi="Arial"/>
          <w:sz w:val="22"/>
        </w:rPr>
        <w:t xml:space="preserve">L'Ajuntament/Institució__________________________________________________, ha acordat d'aportar al Fons Català de Cooperació al Desenvolupament l'import de _____________________ euros, amb destinació al projecte </w:t>
      </w:r>
      <w:r w:rsidR="00EA052C" w:rsidRPr="00EA052C">
        <w:rPr>
          <w:rFonts w:ascii="Arial" w:hAnsi="Arial" w:cs="Arial"/>
          <w:b/>
          <w:szCs w:val="24"/>
        </w:rPr>
        <w:t>3711. RESPOSTA D’EMERGÈNCIA ALS EFECTES DEL TERRATRÈMOL A AFGANISTAN</w:t>
      </w:r>
    </w:p>
    <w:p w:rsidR="00283976" w:rsidRPr="00283976" w:rsidRDefault="00283976" w:rsidP="00CA0CBA">
      <w:pPr>
        <w:jc w:val="both"/>
        <w:rPr>
          <w:rFonts w:ascii="Arial" w:hAnsi="Arial" w:cs="Arial"/>
          <w:b/>
          <w:sz w:val="22"/>
          <w:szCs w:val="22"/>
        </w:rPr>
      </w:pPr>
    </w:p>
    <w:p w:rsidR="00C3321A" w:rsidRDefault="00C3321A" w:rsidP="00C3321A">
      <w:pPr>
        <w:jc w:val="both"/>
        <w:rPr>
          <w:rFonts w:ascii="Arial" w:hAnsi="Arial"/>
          <w:sz w:val="22"/>
          <w:u w:val="single"/>
        </w:rPr>
      </w:pPr>
      <w:r>
        <w:rPr>
          <w:rFonts w:ascii="Arial" w:hAnsi="Arial"/>
          <w:sz w:val="22"/>
          <w:u w:val="single"/>
        </w:rPr>
        <w:t xml:space="preserve"> (Lloc, data i segell)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  <w:t>Alcalde/president   Alcaldessa/presidenta</w:t>
      </w:r>
    </w:p>
    <w:p w:rsidR="00C3321A" w:rsidRDefault="00C3321A" w:rsidP="00C3321A">
      <w:pPr>
        <w:spacing w:line="360" w:lineRule="auto"/>
        <w:jc w:val="both"/>
        <w:rPr>
          <w:rFonts w:ascii="Arial" w:hAnsi="Arial"/>
          <w:sz w:val="22"/>
        </w:rPr>
      </w:pPr>
    </w:p>
    <w:p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210E85" w:rsidRDefault="00210E85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C3321A" w:rsidRDefault="00C3321A" w:rsidP="00C3321A">
      <w:pPr>
        <w:pBdr>
          <w:bottom w:val="single" w:sz="12" w:space="1" w:color="auto"/>
        </w:pBdr>
        <w:spacing w:line="360" w:lineRule="auto"/>
        <w:jc w:val="both"/>
        <w:rPr>
          <w:rFonts w:ascii="Arial" w:hAnsi="Arial"/>
          <w:sz w:val="22"/>
        </w:rPr>
      </w:pPr>
    </w:p>
    <w:p w:rsidR="00C3321A" w:rsidRPr="005043CB" w:rsidRDefault="00C3321A" w:rsidP="00C3321A">
      <w:pPr>
        <w:spacing w:before="120" w:after="120"/>
        <w:jc w:val="both"/>
        <w:rPr>
          <w:rFonts w:ascii="Arial" w:hAnsi="Arial"/>
          <w:b/>
          <w:bCs/>
          <w:sz w:val="20"/>
        </w:rPr>
      </w:pPr>
      <w:r w:rsidRPr="005043CB">
        <w:rPr>
          <w:rFonts w:ascii="Arial" w:hAnsi="Arial"/>
          <w:b/>
          <w:bCs/>
          <w:sz w:val="20"/>
        </w:rPr>
        <w:t>FORMA DE PAGAMENT</w:t>
      </w:r>
    </w:p>
    <w:p w:rsidR="00C3321A" w:rsidRPr="006075E6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8C73F8">
        <w:rPr>
          <w:rFonts w:ascii="Wingdings" w:hAnsi="Wingdings"/>
          <w:sz w:val="18"/>
          <w:szCs w:val="18"/>
        </w:rPr>
        <w:t></w:t>
      </w:r>
      <w:r w:rsidRPr="008C73F8">
        <w:rPr>
          <w:sz w:val="18"/>
          <w:szCs w:val="18"/>
        </w:rPr>
        <w:tab/>
      </w:r>
      <w:r w:rsidRPr="006075E6">
        <w:rPr>
          <w:rFonts w:ascii="Arial" w:hAnsi="Arial"/>
          <w:sz w:val="20"/>
        </w:rPr>
        <w:t xml:space="preserve">Per transferència bancària al compte del FONS CATALÀ DE COOPERACIÓ AL DESENVOLUPAMENT obert a la </w:t>
      </w:r>
      <w:r>
        <w:rPr>
          <w:rFonts w:ascii="Arial" w:hAnsi="Arial"/>
          <w:b/>
          <w:sz w:val="20"/>
        </w:rPr>
        <w:t>BBVA</w:t>
      </w:r>
      <w:r w:rsidRPr="006075E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codi IBAN:</w:t>
      </w:r>
      <w:r w:rsidRPr="006075E6"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ES91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0182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6035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4102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0160</w:t>
      </w:r>
      <w:r>
        <w:rPr>
          <w:rFonts w:ascii="Arial" w:hAnsi="Arial"/>
          <w:sz w:val="20"/>
        </w:rPr>
        <w:t xml:space="preserve"> </w:t>
      </w:r>
      <w:r w:rsidRPr="00226A85">
        <w:rPr>
          <w:rFonts w:ascii="Arial" w:hAnsi="Arial"/>
          <w:sz w:val="20"/>
        </w:rPr>
        <w:t>8531</w:t>
      </w:r>
    </w:p>
    <w:p w:rsidR="00C3321A" w:rsidRPr="006075E6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6075E6">
        <w:rPr>
          <w:rFonts w:ascii="Wingdings" w:hAnsi="Wingdings"/>
          <w:sz w:val="20"/>
        </w:rPr>
        <w:t></w:t>
      </w:r>
      <w:r w:rsidRPr="006075E6">
        <w:rPr>
          <w:sz w:val="20"/>
        </w:rPr>
        <w:tab/>
      </w:r>
      <w:r w:rsidRPr="006075E6">
        <w:rPr>
          <w:rFonts w:ascii="Arial" w:hAnsi="Arial"/>
          <w:sz w:val="20"/>
        </w:rPr>
        <w:t xml:space="preserve">Per transferència bancària al compte del FONS CATALÀ DE COOPERACIÓ AL DESENVOLUPAMENT obert a </w:t>
      </w:r>
      <w:proofErr w:type="spellStart"/>
      <w:r w:rsidRPr="006075E6">
        <w:rPr>
          <w:rFonts w:ascii="Arial" w:hAnsi="Arial"/>
          <w:b/>
          <w:sz w:val="20"/>
        </w:rPr>
        <w:t>Caixa</w:t>
      </w:r>
      <w:r>
        <w:rPr>
          <w:rFonts w:ascii="Arial" w:hAnsi="Arial"/>
          <w:b/>
          <w:sz w:val="20"/>
        </w:rPr>
        <w:t>Bank</w:t>
      </w:r>
      <w:proofErr w:type="spellEnd"/>
      <w:r w:rsidRPr="006075E6">
        <w:rPr>
          <w:rFonts w:ascii="Arial" w:hAnsi="Arial"/>
          <w:sz w:val="20"/>
        </w:rPr>
        <w:t xml:space="preserve">, </w:t>
      </w:r>
      <w:r>
        <w:rPr>
          <w:rFonts w:ascii="Arial" w:hAnsi="Arial"/>
          <w:sz w:val="20"/>
        </w:rPr>
        <w:t>codi IBAN:</w:t>
      </w:r>
      <w:r w:rsidRPr="006075E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ES79 </w:t>
      </w:r>
      <w:r w:rsidRPr="006075E6">
        <w:rPr>
          <w:rFonts w:ascii="Arial" w:hAnsi="Arial"/>
          <w:sz w:val="20"/>
        </w:rPr>
        <w:t>2100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3200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9625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0002</w:t>
      </w:r>
      <w:r>
        <w:rPr>
          <w:rFonts w:ascii="Arial" w:hAnsi="Arial"/>
          <w:sz w:val="20"/>
        </w:rPr>
        <w:t xml:space="preserve"> </w:t>
      </w:r>
      <w:r w:rsidRPr="006075E6">
        <w:rPr>
          <w:rFonts w:ascii="Arial" w:hAnsi="Arial"/>
          <w:sz w:val="20"/>
        </w:rPr>
        <w:t>9627</w:t>
      </w:r>
    </w:p>
    <w:p w:rsidR="00C3321A" w:rsidRPr="005043CB" w:rsidRDefault="00C3321A" w:rsidP="00C3321A">
      <w:pPr>
        <w:spacing w:after="80"/>
        <w:ind w:left="709" w:hanging="709"/>
        <w:jc w:val="both"/>
        <w:rPr>
          <w:rFonts w:ascii="Arial" w:hAnsi="Arial"/>
          <w:sz w:val="20"/>
        </w:rPr>
      </w:pPr>
      <w:r w:rsidRPr="005043CB">
        <w:rPr>
          <w:rFonts w:ascii="Wingdings" w:hAnsi="Wingdings"/>
          <w:sz w:val="20"/>
        </w:rPr>
        <w:t></w:t>
      </w:r>
      <w:r w:rsidRPr="005043CB">
        <w:rPr>
          <w:sz w:val="20"/>
        </w:rPr>
        <w:tab/>
      </w:r>
      <w:r w:rsidRPr="005043CB">
        <w:rPr>
          <w:rFonts w:ascii="Arial" w:hAnsi="Arial"/>
          <w:sz w:val="20"/>
        </w:rPr>
        <w:t>Xec bancari a nom del FONS CATALÀ DE COOPERACIÓ AL DESENVOLUPAMENT tramès a la nostra seu a Barcelona</w:t>
      </w:r>
      <w:r>
        <w:rPr>
          <w:rFonts w:ascii="Arial" w:hAnsi="Arial"/>
          <w:sz w:val="20"/>
        </w:rPr>
        <w:t>.</w:t>
      </w:r>
    </w:p>
    <w:p w:rsidR="00C3321A" w:rsidRDefault="00C3321A" w:rsidP="00C3321A">
      <w:pPr>
        <w:pStyle w:val="BodyText2"/>
        <w:rPr>
          <w:sz w:val="22"/>
          <w:lang w:val="ca-ES"/>
        </w:rPr>
      </w:pPr>
      <w:r>
        <w:rPr>
          <w:sz w:val="22"/>
          <w:lang w:val="ca-ES"/>
        </w:rPr>
        <w:t>_____________________________________________________________________</w:t>
      </w:r>
    </w:p>
    <w:p w:rsidR="00C3321A" w:rsidRDefault="00C3321A" w:rsidP="00C3321A">
      <w:pPr>
        <w:jc w:val="both"/>
        <w:rPr>
          <w:rFonts w:ascii="Arial" w:hAnsi="Arial"/>
          <w:sz w:val="20"/>
        </w:rPr>
      </w:pPr>
    </w:p>
    <w:p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US PREGUEM QUE RETORNEU OMPLERT L’IMPRÈS A:</w:t>
      </w:r>
    </w:p>
    <w:p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FONS CATALÀ DE COOPERACIÓ AL DESENVOLUPAMENT</w:t>
      </w:r>
      <w:r>
        <w:rPr>
          <w:rFonts w:ascii="Arial" w:hAnsi="Arial"/>
          <w:sz w:val="18"/>
        </w:rPr>
        <w:t xml:space="preserve">  </w:t>
      </w:r>
    </w:p>
    <w:p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NIF:  G-17125832</w:t>
      </w:r>
    </w:p>
    <w:p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Rambla Santa Mònica, 10, 4t - 08002 BARCELONA</w:t>
      </w:r>
    </w:p>
    <w:p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Tel. 93 412 26 02  </w:t>
      </w:r>
    </w:p>
    <w:p w:rsidR="00C3321A" w:rsidRDefault="00C3321A" w:rsidP="00C3321A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 w:history="1">
        <w:r w:rsidRPr="00B94818">
          <w:rPr>
            <w:rStyle w:val="Hyperlink"/>
            <w:rFonts w:ascii="Arial" w:hAnsi="Arial" w:cs="Arial"/>
            <w:sz w:val="18"/>
          </w:rPr>
          <w:t>fonscatala@fonscatala.org</w:t>
        </w:r>
      </w:hyperlink>
    </w:p>
    <w:p w:rsidR="00C3321A" w:rsidRDefault="00C3321A" w:rsidP="00C3321A">
      <w:pPr>
        <w:jc w:val="both"/>
        <w:rPr>
          <w:rFonts w:ascii="Arial" w:hAnsi="Arial"/>
          <w:sz w:val="18"/>
        </w:rPr>
      </w:pPr>
    </w:p>
    <w:p w:rsidR="00C3321A" w:rsidRDefault="00C3321A" w:rsidP="00C3321A">
      <w:pPr>
        <w:jc w:val="both"/>
        <w:rPr>
          <w:rFonts w:ascii="Arial" w:hAnsi="Arial"/>
          <w:sz w:val="18"/>
        </w:rPr>
      </w:pPr>
    </w:p>
    <w:p w:rsidR="00C3321A" w:rsidRDefault="00C3321A" w:rsidP="00C3321A">
      <w:pPr>
        <w:jc w:val="both"/>
        <w:rPr>
          <w:rFonts w:ascii="Arial" w:hAnsi="Arial"/>
          <w:b/>
          <w:sz w:val="20"/>
        </w:rPr>
      </w:pPr>
    </w:p>
    <w:p w:rsidR="00C3321A" w:rsidRDefault="00C3321A" w:rsidP="00C3321A">
      <w:pPr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18"/>
        </w:rPr>
        <w:t>NOTA: Abans d'enviar formalment aquest full de compromís, us agrairíem que ens l'avancéssiu per correu electrònic</w:t>
      </w:r>
    </w:p>
    <w:p w:rsidR="003B3E35" w:rsidRPr="00E65012" w:rsidRDefault="003B3E35" w:rsidP="00A5571E">
      <w:pPr>
        <w:rPr>
          <w:sz w:val="20"/>
        </w:rPr>
      </w:pPr>
    </w:p>
    <w:sectPr w:rsidR="003B3E35" w:rsidRPr="00E65012">
      <w:headerReference w:type="default" r:id="rId7"/>
      <w:footerReference w:type="default" r:id="rId8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9A4" w:rsidRDefault="004639A4">
      <w:r>
        <w:separator/>
      </w:r>
    </w:p>
  </w:endnote>
  <w:endnote w:type="continuationSeparator" w:id="0">
    <w:p w:rsidR="004639A4" w:rsidRDefault="00463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Norm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35" w:rsidRPr="00C3321A" w:rsidRDefault="003B3E35">
    <w:pPr>
      <w:pStyle w:val="Header"/>
      <w:spacing w:before="40" w:after="40"/>
      <w:jc w:val="center"/>
      <w:rPr>
        <w:rFonts w:ascii="Arial" w:hAnsi="Arial" w:cs="Arial"/>
        <w:sz w:val="14"/>
      </w:rPr>
    </w:pPr>
    <w:r w:rsidRPr="00C3321A">
      <w:rPr>
        <w:rFonts w:ascii="Arial" w:hAnsi="Arial" w:cs="Arial"/>
        <w:noProof/>
        <w:sz w:val="1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left:0;text-align:left;margin-left:8.55pt;margin-top:-4.85pt;width:12.35pt;height:14.4pt;z-index:251657216" o:allowincell="f">
          <v:imagedata r:id="rId1" o:title="Triangle"/>
          <w10:wrap type="topAndBottom"/>
        </v:shape>
      </w:pict>
    </w:r>
    <w:r w:rsidRPr="00C3321A">
      <w:rPr>
        <w:rFonts w:ascii="Arial" w:hAnsi="Arial" w:cs="Arial"/>
        <w:sz w:val="14"/>
      </w:rPr>
      <w:t xml:space="preserve">     </w:t>
    </w:r>
    <w:r w:rsidR="00722B86" w:rsidRPr="00C3321A">
      <w:rPr>
        <w:rFonts w:ascii="Arial" w:hAnsi="Arial" w:cs="Arial"/>
        <w:sz w:val="14"/>
      </w:rPr>
      <w:t>Rambla Santa Mònica, 10, 4t</w:t>
    </w:r>
    <w:r w:rsidRPr="00C3321A">
      <w:rPr>
        <w:rFonts w:ascii="Arial" w:hAnsi="Arial" w:cs="Arial"/>
        <w:sz w:val="14"/>
      </w:rPr>
      <w:t xml:space="preserve"> - 0800</w:t>
    </w:r>
    <w:r w:rsidR="00722B86" w:rsidRPr="00C3321A">
      <w:rPr>
        <w:rFonts w:ascii="Arial" w:hAnsi="Arial" w:cs="Arial"/>
        <w:sz w:val="14"/>
      </w:rPr>
      <w:t>2</w:t>
    </w:r>
    <w:r w:rsidRPr="00C3321A">
      <w:rPr>
        <w:rFonts w:ascii="Arial" w:hAnsi="Arial" w:cs="Arial"/>
        <w:sz w:val="14"/>
      </w:rPr>
      <w:t xml:space="preserve"> Barcelona - Tel 93</w:t>
    </w:r>
    <w:r w:rsidR="00722B86" w:rsidRPr="00C3321A">
      <w:rPr>
        <w:rFonts w:ascii="Arial" w:hAnsi="Arial" w:cs="Arial"/>
        <w:sz w:val="14"/>
      </w:rPr>
      <w:t xml:space="preserve"> </w:t>
    </w:r>
    <w:r w:rsidRPr="00C3321A">
      <w:rPr>
        <w:rFonts w:ascii="Arial" w:hAnsi="Arial" w:cs="Arial"/>
        <w:sz w:val="14"/>
      </w:rPr>
      <w:t>412 26 02 - www.fonscatala.org - fonscat</w:t>
    </w:r>
    <w:r w:rsidR="00722B86" w:rsidRPr="00C3321A">
      <w:rPr>
        <w:rFonts w:ascii="Arial" w:hAnsi="Arial" w:cs="Arial"/>
        <w:sz w:val="14"/>
      </w:rPr>
      <w:t>ala</w:t>
    </w:r>
    <w:r w:rsidRPr="00C3321A">
      <w:rPr>
        <w:rFonts w:ascii="Arial" w:hAnsi="Arial" w:cs="Arial"/>
        <w:sz w:val="14"/>
      </w:rPr>
      <w:t>@</w:t>
    </w:r>
    <w:r w:rsidR="00722B86" w:rsidRPr="00C3321A">
      <w:rPr>
        <w:rFonts w:ascii="Arial" w:hAnsi="Arial" w:cs="Arial"/>
        <w:sz w:val="14"/>
      </w:rPr>
      <w:t>fonscatala.org</w:t>
    </w:r>
  </w:p>
  <w:p w:rsidR="003B3E35" w:rsidRPr="00C3321A" w:rsidRDefault="003B3E35">
    <w:pPr>
      <w:pStyle w:val="Header"/>
      <w:spacing w:before="40" w:after="40"/>
      <w:jc w:val="center"/>
      <w:rPr>
        <w:rFonts w:ascii="Arial" w:hAnsi="Arial" w:cs="Arial"/>
        <w:sz w:val="14"/>
      </w:rPr>
    </w:pPr>
    <w:r w:rsidRPr="00C3321A">
      <w:rPr>
        <w:rFonts w:ascii="Arial" w:hAnsi="Arial" w:cs="Arial"/>
        <w:sz w:val="14"/>
      </w:rPr>
      <w:t>NIF-G17125832  - Declarat d’utilitat pública per acord del Ministeri de l’Interior de 22/04/2002. BOE 78 de 01/03/2003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9A4" w:rsidRDefault="004639A4">
      <w:r>
        <w:separator/>
      </w:r>
    </w:p>
  </w:footnote>
  <w:footnote w:type="continuationSeparator" w:id="0">
    <w:p w:rsidR="004639A4" w:rsidRDefault="00463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E35" w:rsidRDefault="006D44F7">
    <w:pPr>
      <w:pStyle w:val="Header"/>
      <w:rPr>
        <w:rFonts w:ascii="MetaNormal" w:hAnsi="MetaNormal"/>
        <w:sz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9" o:spid="_x0000_s2061" type="#_x0000_t75" style="position:absolute;margin-left:-85.5pt;margin-top:3.7pt;width:223.2pt;height:60.2pt;z-index:251658240;visibility:visible" o:allowincell="f">
          <v:imagedata r:id="rId1" o:title="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intFractionalCharacterWidth/>
  <w:proofState w:spelling="clean" w:grammar="clean"/>
  <w:attachedTemplate r:id="rId1"/>
  <w:revisionView w:inkAnnotations="0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1D3"/>
    <w:rsid w:val="00077D47"/>
    <w:rsid w:val="000A1473"/>
    <w:rsid w:val="000E1A3D"/>
    <w:rsid w:val="000F17F5"/>
    <w:rsid w:val="000F31D3"/>
    <w:rsid w:val="001B7B13"/>
    <w:rsid w:val="001F2BE3"/>
    <w:rsid w:val="00210E85"/>
    <w:rsid w:val="00283976"/>
    <w:rsid w:val="002A161F"/>
    <w:rsid w:val="003249EF"/>
    <w:rsid w:val="0039000F"/>
    <w:rsid w:val="00396CC1"/>
    <w:rsid w:val="003B3E35"/>
    <w:rsid w:val="003B62D8"/>
    <w:rsid w:val="003E0189"/>
    <w:rsid w:val="003F2A75"/>
    <w:rsid w:val="004639A4"/>
    <w:rsid w:val="00475539"/>
    <w:rsid w:val="00477345"/>
    <w:rsid w:val="004D73E7"/>
    <w:rsid w:val="005C4484"/>
    <w:rsid w:val="00646E50"/>
    <w:rsid w:val="00665856"/>
    <w:rsid w:val="00665B97"/>
    <w:rsid w:val="00667AB5"/>
    <w:rsid w:val="006D44F7"/>
    <w:rsid w:val="007022A4"/>
    <w:rsid w:val="00722B86"/>
    <w:rsid w:val="0075018D"/>
    <w:rsid w:val="007A0260"/>
    <w:rsid w:val="007A5A61"/>
    <w:rsid w:val="00880CA8"/>
    <w:rsid w:val="008F0E54"/>
    <w:rsid w:val="009C29B9"/>
    <w:rsid w:val="009C663E"/>
    <w:rsid w:val="00A044C1"/>
    <w:rsid w:val="00A51559"/>
    <w:rsid w:val="00A5571E"/>
    <w:rsid w:val="00A67634"/>
    <w:rsid w:val="00AC29F9"/>
    <w:rsid w:val="00B518D6"/>
    <w:rsid w:val="00B52EF4"/>
    <w:rsid w:val="00B6044D"/>
    <w:rsid w:val="00B90C93"/>
    <w:rsid w:val="00BC4D79"/>
    <w:rsid w:val="00C3321A"/>
    <w:rsid w:val="00C56C91"/>
    <w:rsid w:val="00C715C4"/>
    <w:rsid w:val="00CA0CBA"/>
    <w:rsid w:val="00CA7D86"/>
    <w:rsid w:val="00D15562"/>
    <w:rsid w:val="00D310AD"/>
    <w:rsid w:val="00D70638"/>
    <w:rsid w:val="00DE1BA9"/>
    <w:rsid w:val="00E65012"/>
    <w:rsid w:val="00E7440D"/>
    <w:rsid w:val="00EA052C"/>
    <w:rsid w:val="00F44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59752219-ADFE-410D-8C0B-CCB3490ED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21A"/>
    <w:rPr>
      <w:rFonts w:ascii="Times New Roman" w:hAnsi="Times New Roman"/>
      <w:sz w:val="24"/>
      <w:lang w:val="ca-ES" w:eastAsia="es-ES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Footer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rsid w:val="00C3321A"/>
    <w:pPr>
      <w:jc w:val="both"/>
    </w:pPr>
    <w:rPr>
      <w:rFonts w:ascii="Arial" w:hAnsi="Arial"/>
      <w:lang w:val="es-ES"/>
    </w:rPr>
  </w:style>
  <w:style w:type="character" w:customStyle="1" w:styleId="BodyText2Char">
    <w:name w:val="Body Text 2 Char"/>
    <w:link w:val="BodyText2"/>
    <w:rsid w:val="00C3321A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onscatala@fonscatal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30%20any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30 anys</Template>
  <TotalTime>0</TotalTime>
  <Pages>2</Pages>
  <Words>196</Words>
  <Characters>1123</Characters>
  <Application>Microsoft Office Word</Application>
  <DocSecurity>4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PLANTILLA PAPER IMPRÈS FONS</vt:lpstr>
      <vt:lpstr>PLANTILLA PAPER IMPRÈS FONS</vt:lpstr>
    </vt:vector>
  </TitlesOfParts>
  <Company>F.C.COOP.DESENVOLUPAMENT</Company>
  <LinksUpToDate>false</LinksUpToDate>
  <CharactersWithSpaces>1317</CharactersWithSpaces>
  <SharedDoc>false</SharedDoc>
  <HLinks>
    <vt:vector size="6" baseType="variant"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</dc:title>
  <dc:subject>plantilla per paper amb membret del fons</dc:subject>
  <dc:creator>Marta Pujolràs</dc:creator>
  <cp:keywords/>
  <cp:lastModifiedBy>word</cp:lastModifiedBy>
  <cp:revision>2</cp:revision>
  <cp:lastPrinted>2009-04-20T10:24:00Z</cp:lastPrinted>
  <dcterms:created xsi:type="dcterms:W3CDTF">2022-06-28T14:19:00Z</dcterms:created>
  <dcterms:modified xsi:type="dcterms:W3CDTF">2022-06-28T14:19:00Z</dcterms:modified>
</cp:coreProperties>
</file>