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D80B" w14:textId="2DD71BB2" w:rsidR="00C3321A" w:rsidRDefault="00C3321A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304E3762" w14:textId="77777777" w:rsidR="00F403A3" w:rsidRDefault="00F403A3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0502537B" w14:textId="5D27F9A3" w:rsidR="00464939" w:rsidRPr="00464939" w:rsidRDefault="00646E50" w:rsidP="0046493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Projecte </w:t>
      </w:r>
      <w:r w:rsidR="005665DF" w:rsidRPr="005665DF">
        <w:rPr>
          <w:rFonts w:ascii="Arial" w:hAnsi="Arial" w:cs="Arial"/>
          <w:b/>
          <w:sz w:val="28"/>
          <w:szCs w:val="28"/>
        </w:rPr>
        <w:t>3</w:t>
      </w:r>
      <w:r w:rsidR="00464939">
        <w:rPr>
          <w:rFonts w:ascii="Arial" w:hAnsi="Arial" w:cs="Arial"/>
          <w:b/>
          <w:sz w:val="28"/>
          <w:szCs w:val="28"/>
        </w:rPr>
        <w:t xml:space="preserve">699. CAMPANYA DE </w:t>
      </w:r>
      <w:r w:rsidR="00464939" w:rsidRPr="00464939">
        <w:rPr>
          <w:rFonts w:ascii="Arial" w:hAnsi="Arial" w:cs="Arial"/>
          <w:b/>
          <w:sz w:val="28"/>
          <w:szCs w:val="28"/>
        </w:rPr>
        <w:t>SUPORT A LA POBLACIÓ VÍCTIMA DEL CONFLICTE ARMAT A UCRAÏNA</w:t>
      </w:r>
    </w:p>
    <w:p w14:paraId="25F28579" w14:textId="45494869" w:rsidR="00C3321A" w:rsidRDefault="00C3321A" w:rsidP="005665DF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14:paraId="6BA05860" w14:textId="77777777" w:rsidR="00833216" w:rsidRDefault="00833216" w:rsidP="005665DF">
      <w:pPr>
        <w:jc w:val="both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3321A" w14:paraId="1E02A58C" w14:textId="77777777" w:rsidTr="000F31D3">
        <w:tc>
          <w:tcPr>
            <w:tcW w:w="8645" w:type="dxa"/>
          </w:tcPr>
          <w:p w14:paraId="63F736EA" w14:textId="77777777" w:rsidR="00C3321A" w:rsidRDefault="00C3321A" w:rsidP="000F31D3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</w:p>
        </w:tc>
      </w:tr>
    </w:tbl>
    <w:p w14:paraId="6695ACF8" w14:textId="77777777" w:rsidR="00C3321A" w:rsidRDefault="00C3321A" w:rsidP="00C3321A">
      <w:pPr>
        <w:jc w:val="center"/>
        <w:rPr>
          <w:rFonts w:ascii="Arial" w:hAnsi="Arial"/>
          <w:b/>
          <w:sz w:val="22"/>
        </w:rPr>
      </w:pPr>
    </w:p>
    <w:p w14:paraId="4D2A6D7F" w14:textId="46C67D2B" w:rsidR="00283976" w:rsidRDefault="00C3321A" w:rsidP="00CA0C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L'Ajuntament/Institució__________________________________________________, ha acordat d'aportar al Fons Català de Cooperació al Desenvolupament l'import de _____________________ euros, amb destinació al projecte </w:t>
      </w:r>
      <w:r w:rsidR="00464939" w:rsidRPr="00464939">
        <w:rPr>
          <w:rFonts w:ascii="Arial" w:hAnsi="Arial" w:cs="Arial"/>
          <w:b/>
          <w:sz w:val="22"/>
          <w:szCs w:val="22"/>
        </w:rPr>
        <w:t>3699. CAMPANYA DE SUPORT A LA POBLACIÓ VÍCTIMA DEL CONFLICTE ARMAT A UCRAÏNA</w:t>
      </w:r>
    </w:p>
    <w:p w14:paraId="47BCAEB1" w14:textId="77777777" w:rsidR="00464939" w:rsidRPr="00464939" w:rsidRDefault="00464939" w:rsidP="00CA0CBA">
      <w:pPr>
        <w:jc w:val="both"/>
        <w:rPr>
          <w:rFonts w:ascii="Arial" w:hAnsi="Arial" w:cs="Arial"/>
          <w:b/>
          <w:sz w:val="18"/>
          <w:szCs w:val="18"/>
        </w:rPr>
      </w:pPr>
    </w:p>
    <w:p w14:paraId="6FB78D2E" w14:textId="77777777" w:rsidR="00C3321A" w:rsidRDefault="00C3321A" w:rsidP="00C3321A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(Lloc, data i segell)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Alcalde/president   Alcaldessa/presidenta</w:t>
      </w:r>
    </w:p>
    <w:p w14:paraId="6FB01B10" w14:textId="77777777" w:rsidR="00C3321A" w:rsidRDefault="00C3321A" w:rsidP="00C3321A">
      <w:pPr>
        <w:spacing w:line="360" w:lineRule="auto"/>
        <w:jc w:val="both"/>
        <w:rPr>
          <w:rFonts w:ascii="Arial" w:hAnsi="Arial"/>
          <w:sz w:val="22"/>
        </w:rPr>
      </w:pPr>
    </w:p>
    <w:p w14:paraId="520B30AB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256F3B4" w14:textId="43AF7B86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E22A41D" w14:textId="77777777" w:rsidR="00F403A3" w:rsidRDefault="00F403A3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CD0033A" w14:textId="77777777" w:rsidR="00210E85" w:rsidRDefault="00210E8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318A2CF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32AB7C4" w14:textId="77777777" w:rsidR="00C3321A" w:rsidRPr="005043CB" w:rsidRDefault="00C3321A" w:rsidP="00C3321A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5043CB">
        <w:rPr>
          <w:rFonts w:ascii="Arial" w:hAnsi="Arial"/>
          <w:b/>
          <w:bCs/>
          <w:sz w:val="20"/>
        </w:rPr>
        <w:t>FORMA DE PAGAMENT</w:t>
      </w:r>
    </w:p>
    <w:p w14:paraId="38D8A881" w14:textId="77777777"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8C73F8">
        <w:rPr>
          <w:rFonts w:ascii="Wingdings" w:hAnsi="Wingdings"/>
          <w:sz w:val="18"/>
          <w:szCs w:val="18"/>
        </w:rPr>
        <w:t></w:t>
      </w:r>
      <w:r w:rsidRPr="008C73F8">
        <w:rPr>
          <w:sz w:val="18"/>
          <w:szCs w:val="18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la </w:t>
      </w:r>
      <w:r>
        <w:rPr>
          <w:rFonts w:ascii="Arial" w:hAnsi="Arial"/>
          <w:b/>
          <w:sz w:val="20"/>
        </w:rPr>
        <w:t>BBVA</w:t>
      </w:r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ES91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0182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6035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4102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0160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8531</w:t>
      </w:r>
    </w:p>
    <w:p w14:paraId="6AC52F95" w14:textId="77777777"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6075E6">
        <w:rPr>
          <w:rFonts w:ascii="Wingdings" w:hAnsi="Wingdings"/>
          <w:sz w:val="20"/>
        </w:rPr>
        <w:t></w:t>
      </w:r>
      <w:r w:rsidRPr="006075E6">
        <w:rPr>
          <w:sz w:val="20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proofErr w:type="spellStart"/>
      <w:r w:rsidRPr="006075E6">
        <w:rPr>
          <w:rFonts w:ascii="Arial" w:hAnsi="Arial"/>
          <w:b/>
          <w:sz w:val="20"/>
        </w:rPr>
        <w:t>Caixa</w:t>
      </w:r>
      <w:r>
        <w:rPr>
          <w:rFonts w:ascii="Arial" w:hAnsi="Arial"/>
          <w:b/>
          <w:sz w:val="20"/>
        </w:rPr>
        <w:t>Bank</w:t>
      </w:r>
      <w:proofErr w:type="spellEnd"/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ES79 </w:t>
      </w:r>
      <w:r w:rsidRPr="006075E6">
        <w:rPr>
          <w:rFonts w:ascii="Arial" w:hAnsi="Arial"/>
          <w:sz w:val="20"/>
        </w:rPr>
        <w:t>2100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3200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9625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0002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9627</w:t>
      </w:r>
    </w:p>
    <w:p w14:paraId="29BF555A" w14:textId="77777777" w:rsidR="00C3321A" w:rsidRPr="005043CB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5043CB">
        <w:rPr>
          <w:rFonts w:ascii="Wingdings" w:hAnsi="Wingdings"/>
          <w:sz w:val="20"/>
        </w:rPr>
        <w:t></w:t>
      </w:r>
      <w:r w:rsidRPr="005043CB">
        <w:rPr>
          <w:sz w:val="20"/>
        </w:rPr>
        <w:tab/>
      </w:r>
      <w:r w:rsidRPr="005043CB">
        <w:rPr>
          <w:rFonts w:ascii="Arial" w:hAnsi="Arial"/>
          <w:sz w:val="20"/>
        </w:rPr>
        <w:t>Xec bancari a nom del FONS CATALÀ DE COOPERACIÓ AL DESENVOLUPAMENT tramès a la nostra seu a Barcelona</w:t>
      </w:r>
      <w:r>
        <w:rPr>
          <w:rFonts w:ascii="Arial" w:hAnsi="Arial"/>
          <w:sz w:val="20"/>
        </w:rPr>
        <w:t>.</w:t>
      </w:r>
    </w:p>
    <w:p w14:paraId="2C3A18AA" w14:textId="77777777" w:rsidR="00C3321A" w:rsidRDefault="00C3321A" w:rsidP="00C3321A">
      <w:pPr>
        <w:pStyle w:val="Textoindependiente2"/>
        <w:rPr>
          <w:sz w:val="22"/>
          <w:lang w:val="ca-ES"/>
        </w:rPr>
      </w:pPr>
      <w:r>
        <w:rPr>
          <w:sz w:val="22"/>
          <w:lang w:val="ca-ES"/>
        </w:rPr>
        <w:t>_____________________________________________________________________</w:t>
      </w:r>
    </w:p>
    <w:p w14:paraId="4BD109B9" w14:textId="77777777" w:rsidR="00C3321A" w:rsidRDefault="00C3321A" w:rsidP="00C3321A">
      <w:pPr>
        <w:jc w:val="both"/>
        <w:rPr>
          <w:rFonts w:ascii="Arial" w:hAnsi="Arial"/>
          <w:sz w:val="20"/>
        </w:rPr>
      </w:pPr>
    </w:p>
    <w:p w14:paraId="2D6EE17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11CD45B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0AF92886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13944D63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Rambla Santa Mònica, 10, 4t - 08002 BARCELONA</w:t>
      </w:r>
    </w:p>
    <w:p w14:paraId="3B6984F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93 412 26 02  </w:t>
      </w:r>
    </w:p>
    <w:p w14:paraId="5A1FB653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Hipervnculo"/>
            <w:rFonts w:ascii="Arial" w:hAnsi="Arial" w:cs="Arial"/>
            <w:sz w:val="18"/>
          </w:rPr>
          <w:t>fonscatala@fonscatala.org</w:t>
        </w:r>
      </w:hyperlink>
    </w:p>
    <w:p w14:paraId="0DA274E2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2C6AB6B4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14EFDE80" w14:textId="77777777" w:rsidR="00C3321A" w:rsidRDefault="00C3321A" w:rsidP="00C3321A">
      <w:pPr>
        <w:jc w:val="both"/>
        <w:rPr>
          <w:rFonts w:ascii="Arial" w:hAnsi="Arial"/>
          <w:b/>
          <w:sz w:val="20"/>
        </w:rPr>
      </w:pPr>
    </w:p>
    <w:p w14:paraId="51379670" w14:textId="77777777" w:rsidR="00C3321A" w:rsidRDefault="00C3321A" w:rsidP="00C3321A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NOTA: Abans d'enviar formalment aquest full de compromís, us agrairíem que ens l'avancéssiu per correu electrònic</w:t>
      </w:r>
    </w:p>
    <w:p w14:paraId="5C931A88" w14:textId="77777777" w:rsidR="003B3E35" w:rsidRPr="00E65012" w:rsidRDefault="003B3E35" w:rsidP="00A5571E">
      <w:pPr>
        <w:rPr>
          <w:sz w:val="20"/>
        </w:rPr>
      </w:pP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4D78" w14:textId="77777777" w:rsidR="004D73E7" w:rsidRDefault="004D73E7">
      <w:r>
        <w:separator/>
      </w:r>
    </w:p>
  </w:endnote>
  <w:endnote w:type="continuationSeparator" w:id="0">
    <w:p w14:paraId="46A577A2" w14:textId="77777777" w:rsidR="004D73E7" w:rsidRDefault="004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B27A" w14:textId="6E1D1925" w:rsidR="003B3E35" w:rsidRPr="00C3321A" w:rsidRDefault="004008E7">
    <w:pPr>
      <w:pStyle w:val="Encabezado"/>
      <w:spacing w:before="40" w:after="40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0" allowOverlap="1" wp14:anchorId="4CE80283" wp14:editId="565DF8C2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 w:rsidRPr="00C3321A">
      <w:rPr>
        <w:rFonts w:ascii="Arial" w:hAnsi="Arial" w:cs="Arial"/>
        <w:sz w:val="14"/>
      </w:rPr>
      <w:t xml:space="preserve">     </w:t>
    </w:r>
    <w:r w:rsidR="00722B86" w:rsidRPr="00C3321A">
      <w:rPr>
        <w:rFonts w:ascii="Arial" w:hAnsi="Arial" w:cs="Arial"/>
        <w:sz w:val="14"/>
      </w:rPr>
      <w:t>Rambla Santa Mònica, 10, 4t</w:t>
    </w:r>
    <w:r w:rsidR="003B3E35" w:rsidRPr="00C3321A">
      <w:rPr>
        <w:rFonts w:ascii="Arial" w:hAnsi="Arial" w:cs="Arial"/>
        <w:sz w:val="14"/>
      </w:rPr>
      <w:t xml:space="preserve"> - 0800</w:t>
    </w:r>
    <w:r w:rsidR="00722B86" w:rsidRPr="00C3321A">
      <w:rPr>
        <w:rFonts w:ascii="Arial" w:hAnsi="Arial" w:cs="Arial"/>
        <w:sz w:val="14"/>
      </w:rPr>
      <w:t>2</w:t>
    </w:r>
    <w:r w:rsidR="003B3E35" w:rsidRPr="00C3321A">
      <w:rPr>
        <w:rFonts w:ascii="Arial" w:hAnsi="Arial" w:cs="Arial"/>
        <w:sz w:val="14"/>
      </w:rPr>
      <w:t xml:space="preserve"> Barcelona - Tel 93</w:t>
    </w:r>
    <w:r w:rsidR="00722B86" w:rsidRPr="00C3321A">
      <w:rPr>
        <w:rFonts w:ascii="Arial" w:hAnsi="Arial" w:cs="Arial"/>
        <w:sz w:val="14"/>
      </w:rPr>
      <w:t xml:space="preserve"> </w:t>
    </w:r>
    <w:r w:rsidR="003B3E35" w:rsidRPr="00C3321A">
      <w:rPr>
        <w:rFonts w:ascii="Arial" w:hAnsi="Arial" w:cs="Arial"/>
        <w:sz w:val="14"/>
      </w:rPr>
      <w:t>412 26 02 - www.fonscatala.org - fonscat</w:t>
    </w:r>
    <w:r w:rsidR="00722B86" w:rsidRPr="00C3321A">
      <w:rPr>
        <w:rFonts w:ascii="Arial" w:hAnsi="Arial" w:cs="Arial"/>
        <w:sz w:val="14"/>
      </w:rPr>
      <w:t>ala</w:t>
    </w:r>
    <w:r w:rsidR="003B3E35" w:rsidRPr="00C3321A">
      <w:rPr>
        <w:rFonts w:ascii="Arial" w:hAnsi="Arial" w:cs="Arial"/>
        <w:sz w:val="14"/>
      </w:rPr>
      <w:t>@</w:t>
    </w:r>
    <w:r w:rsidR="00722B86" w:rsidRPr="00C3321A">
      <w:rPr>
        <w:rFonts w:ascii="Arial" w:hAnsi="Arial" w:cs="Arial"/>
        <w:sz w:val="14"/>
      </w:rPr>
      <w:t>fonscatala.org</w:t>
    </w:r>
  </w:p>
  <w:p w14:paraId="078BF706" w14:textId="77777777" w:rsidR="003B3E35" w:rsidRPr="00C3321A" w:rsidRDefault="003B3E35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B710" w14:textId="77777777" w:rsidR="004D73E7" w:rsidRDefault="004D73E7">
      <w:r>
        <w:separator/>
      </w:r>
    </w:p>
  </w:footnote>
  <w:footnote w:type="continuationSeparator" w:id="0">
    <w:p w14:paraId="31E24604" w14:textId="77777777" w:rsidR="004D73E7" w:rsidRDefault="004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88F" w14:textId="5D4085DE" w:rsidR="003B3E35" w:rsidRDefault="00833216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8240" behindDoc="0" locked="0" layoutInCell="0" allowOverlap="1" wp14:anchorId="202A68A6" wp14:editId="0514AE1A">
          <wp:simplePos x="0" y="0"/>
          <wp:positionH relativeFrom="column">
            <wp:posOffset>-1150620</wp:posOffset>
          </wp:positionH>
          <wp:positionV relativeFrom="paragraph">
            <wp:posOffset>-23495</wp:posOffset>
          </wp:positionV>
          <wp:extent cx="2834640" cy="764540"/>
          <wp:effectExtent l="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D3"/>
    <w:rsid w:val="000A1473"/>
    <w:rsid w:val="000E1A3D"/>
    <w:rsid w:val="000F31D3"/>
    <w:rsid w:val="001B7B13"/>
    <w:rsid w:val="001D715A"/>
    <w:rsid w:val="001F2BE3"/>
    <w:rsid w:val="00210E85"/>
    <w:rsid w:val="00283976"/>
    <w:rsid w:val="002A161F"/>
    <w:rsid w:val="003249EF"/>
    <w:rsid w:val="0039000F"/>
    <w:rsid w:val="00396CC1"/>
    <w:rsid w:val="003B3E35"/>
    <w:rsid w:val="003B62D8"/>
    <w:rsid w:val="003E0189"/>
    <w:rsid w:val="003F2A75"/>
    <w:rsid w:val="004008E7"/>
    <w:rsid w:val="00464939"/>
    <w:rsid w:val="00475539"/>
    <w:rsid w:val="00477345"/>
    <w:rsid w:val="004A61FD"/>
    <w:rsid w:val="004D73E7"/>
    <w:rsid w:val="005665DF"/>
    <w:rsid w:val="00587918"/>
    <w:rsid w:val="005C4484"/>
    <w:rsid w:val="00646E50"/>
    <w:rsid w:val="00665856"/>
    <w:rsid w:val="00665B97"/>
    <w:rsid w:val="00667AB5"/>
    <w:rsid w:val="007022A4"/>
    <w:rsid w:val="00722B86"/>
    <w:rsid w:val="0075018D"/>
    <w:rsid w:val="007A0260"/>
    <w:rsid w:val="007A5A61"/>
    <w:rsid w:val="00833216"/>
    <w:rsid w:val="008F0E54"/>
    <w:rsid w:val="009C29B9"/>
    <w:rsid w:val="009C663E"/>
    <w:rsid w:val="00A044C1"/>
    <w:rsid w:val="00A51559"/>
    <w:rsid w:val="00A5571E"/>
    <w:rsid w:val="00A67634"/>
    <w:rsid w:val="00AC29F9"/>
    <w:rsid w:val="00B518D6"/>
    <w:rsid w:val="00B6044D"/>
    <w:rsid w:val="00B90C93"/>
    <w:rsid w:val="00BC3ECA"/>
    <w:rsid w:val="00BC4D79"/>
    <w:rsid w:val="00C3321A"/>
    <w:rsid w:val="00C56C91"/>
    <w:rsid w:val="00C715C4"/>
    <w:rsid w:val="00CA0CBA"/>
    <w:rsid w:val="00CA7D86"/>
    <w:rsid w:val="00D15562"/>
    <w:rsid w:val="00D310AD"/>
    <w:rsid w:val="00D70638"/>
    <w:rsid w:val="00DE1BA9"/>
    <w:rsid w:val="00E65012"/>
    <w:rsid w:val="00E7440D"/>
    <w:rsid w:val="00F403A3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B24D65"/>
  <w15:chartTrackingRefBased/>
  <w15:docId w15:val="{51954B91-A4CC-4181-8057-4BDAFB5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1A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3321A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link w:val="Textoindependiente2"/>
    <w:rsid w:val="00C3321A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30%20any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30 anys.dot</Template>
  <TotalTime>3</TotalTime>
  <Pages>1</Pages>
  <Words>170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1336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 Pujolràs</dc:creator>
  <cp:keywords/>
  <cp:lastModifiedBy>Marta Pujolràs</cp:lastModifiedBy>
  <cp:revision>4</cp:revision>
  <cp:lastPrinted>2009-04-20T10:24:00Z</cp:lastPrinted>
  <dcterms:created xsi:type="dcterms:W3CDTF">2022-02-28T15:41:00Z</dcterms:created>
  <dcterms:modified xsi:type="dcterms:W3CDTF">2022-02-28T15:55:00Z</dcterms:modified>
</cp:coreProperties>
</file>