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09F1C" w14:textId="77777777" w:rsidR="00EE097C" w:rsidRPr="00DF4647" w:rsidRDefault="00EE097C" w:rsidP="00EE097C">
      <w:pPr>
        <w:jc w:val="both"/>
        <w:rPr>
          <w:rFonts w:ascii="Arial" w:hAnsi="Arial"/>
          <w:b/>
          <w:szCs w:val="24"/>
        </w:rPr>
      </w:pPr>
      <w:r w:rsidRPr="00DF4647">
        <w:rPr>
          <w:rFonts w:ascii="Arial" w:hAnsi="Arial"/>
          <w:b/>
          <w:szCs w:val="24"/>
        </w:rPr>
        <w:t xml:space="preserve">RENOVACIÓ DELS REPRESENTATS DE </w:t>
      </w:r>
      <w:r>
        <w:rPr>
          <w:rFonts w:ascii="Arial" w:hAnsi="Arial"/>
          <w:b/>
          <w:szCs w:val="24"/>
        </w:rPr>
        <w:t xml:space="preserve">LES INSTITUCIONS </w:t>
      </w:r>
      <w:r w:rsidR="00D83C4E">
        <w:rPr>
          <w:rFonts w:ascii="Arial" w:hAnsi="Arial"/>
          <w:b/>
          <w:szCs w:val="24"/>
        </w:rPr>
        <w:t>ASSOCIADES</w:t>
      </w:r>
      <w:r>
        <w:rPr>
          <w:rFonts w:ascii="Arial" w:hAnsi="Arial"/>
          <w:b/>
          <w:szCs w:val="24"/>
        </w:rPr>
        <w:t xml:space="preserve"> </w:t>
      </w:r>
      <w:r w:rsidR="00D83C4E">
        <w:rPr>
          <w:rFonts w:ascii="Arial" w:hAnsi="Arial"/>
          <w:b/>
          <w:szCs w:val="24"/>
        </w:rPr>
        <w:t>AL</w:t>
      </w:r>
      <w:r w:rsidRPr="00DF4647">
        <w:rPr>
          <w:rFonts w:ascii="Arial" w:hAnsi="Arial"/>
          <w:b/>
          <w:szCs w:val="24"/>
        </w:rPr>
        <w:t xml:space="preserve"> FONS CATALÀ DE COOPERACIÓ</w:t>
      </w:r>
    </w:p>
    <w:p w14:paraId="0274E199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58FF57C3" w14:textId="77777777" w:rsidR="00EE097C" w:rsidRDefault="00EE097C" w:rsidP="00EE097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 cada quatre anys, després de les eleccions municipals cal que les institucions </w:t>
      </w:r>
      <w:r w:rsidR="00D83C4E">
        <w:rPr>
          <w:rFonts w:ascii="Arial" w:hAnsi="Arial"/>
          <w:sz w:val="20"/>
        </w:rPr>
        <w:t xml:space="preserve">associades al </w:t>
      </w:r>
      <w:r>
        <w:rPr>
          <w:rFonts w:ascii="Arial" w:hAnsi="Arial"/>
          <w:sz w:val="20"/>
        </w:rPr>
        <w:t>Fons Català (ajuntaments, consells comarcals, diputacions i mancomunitats) nomenin la persona que representarà la institució en els òrgans del Fons Català de Cooperació. Tal com estableixen els estatuts, aquesta persona haurà de ser el president o un membre de l’òrgan de govern de la institució.</w:t>
      </w:r>
    </w:p>
    <w:p w14:paraId="56D6C1FC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07DCD1D8" w14:textId="77777777" w:rsidR="00EE097C" w:rsidRDefault="00EE097C" w:rsidP="00EE097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En aquest sentit, us demanem que ompliu aquesta fitxa amb les dades que us sol·licitem per poder actualitzar la nostra base de dades i així facilitar la comunicació directa amb les persones responsables, tant polítiques com tècniques, de l’àmbit de cooperació al desenvolupament i solidaritat.</w:t>
      </w:r>
    </w:p>
    <w:p w14:paraId="3D6AF128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3B014700" w14:textId="77777777" w:rsidTr="00C14A2B">
        <w:tc>
          <w:tcPr>
            <w:tcW w:w="8645" w:type="dxa"/>
          </w:tcPr>
          <w:p w14:paraId="4AB27362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INSTITUCIÓ</w:t>
            </w:r>
          </w:p>
        </w:tc>
      </w:tr>
      <w:tr w:rsidR="00EE097C" w:rsidRPr="00AA70A3" w14:paraId="7D9F9C41" w14:textId="77777777" w:rsidTr="00C14A2B">
        <w:tc>
          <w:tcPr>
            <w:tcW w:w="8645" w:type="dxa"/>
          </w:tcPr>
          <w:p w14:paraId="3B0DA105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14E7046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F3A7175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42D0FFC4" w14:textId="77777777" w:rsidTr="00C14A2B">
        <w:tc>
          <w:tcPr>
            <w:tcW w:w="8645" w:type="dxa"/>
          </w:tcPr>
          <w:p w14:paraId="301F7B7C" w14:textId="77777777" w:rsidR="00EE097C" w:rsidRPr="00AA70A3" w:rsidRDefault="00EE097C" w:rsidP="00D83C4E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ALCALDE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 xml:space="preserve">/ALCALDESSA – 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>PRESIDENT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/PRESIDENTA</w:t>
            </w:r>
          </w:p>
        </w:tc>
      </w:tr>
      <w:tr w:rsidR="00EE097C" w:rsidRPr="00AA70A3" w14:paraId="3FE0530F" w14:textId="77777777" w:rsidTr="00C14A2B">
        <w:tc>
          <w:tcPr>
            <w:tcW w:w="8645" w:type="dxa"/>
          </w:tcPr>
          <w:p w14:paraId="66F0D32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5D61D7AF" w14:textId="77777777" w:rsidTr="00C14A2B">
        <w:tc>
          <w:tcPr>
            <w:tcW w:w="8645" w:type="dxa"/>
          </w:tcPr>
          <w:p w14:paraId="1BDF3786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Partit polític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38ED4179" w14:textId="77777777" w:rsidTr="00C14A2B">
        <w:tc>
          <w:tcPr>
            <w:tcW w:w="8645" w:type="dxa"/>
          </w:tcPr>
          <w:p w14:paraId="0D9C43C5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Adreça alcaldia</w:t>
            </w:r>
            <w:r w:rsidRPr="00AA70A3">
              <w:rPr>
                <w:rFonts w:ascii="Arial" w:hAnsi="Arial"/>
                <w:sz w:val="20"/>
              </w:rPr>
              <w:t>:</w:t>
            </w:r>
          </w:p>
          <w:p w14:paraId="3EE0A552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4B3322F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03D03D76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66D29D66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6986352F" w14:textId="77777777" w:rsidTr="00C14A2B">
        <w:tc>
          <w:tcPr>
            <w:tcW w:w="8645" w:type="dxa"/>
          </w:tcPr>
          <w:p w14:paraId="00F59C9F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 alcaldia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62B09D63" w14:textId="77777777" w:rsidTr="00C14A2B">
        <w:tc>
          <w:tcPr>
            <w:tcW w:w="8645" w:type="dxa"/>
          </w:tcPr>
          <w:p w14:paraId="5CB33978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 alcaldia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2C92D547" w14:textId="77777777" w:rsidR="00EE097C" w:rsidRDefault="00EE097C" w:rsidP="00EE097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347CD4AD" w14:textId="77777777" w:rsidTr="00C14A2B">
        <w:tc>
          <w:tcPr>
            <w:tcW w:w="8645" w:type="dxa"/>
          </w:tcPr>
          <w:p w14:paraId="180CD75E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REGIDOR/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REGIDORA –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 xml:space="preserve"> CONSELLER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/CONSELLERA – DIPUTAT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>/DIPUTA</w:t>
            </w:r>
            <w:r w:rsidR="00D83C4E">
              <w:rPr>
                <w:rFonts w:ascii="Arial" w:hAnsi="Arial"/>
                <w:b/>
                <w:sz w:val="22"/>
                <w:szCs w:val="22"/>
              </w:rPr>
              <w:t>DA</w:t>
            </w:r>
            <w:r w:rsidRPr="00AA70A3">
              <w:rPr>
                <w:rFonts w:ascii="Arial" w:hAnsi="Arial"/>
                <w:b/>
                <w:sz w:val="22"/>
                <w:szCs w:val="22"/>
              </w:rPr>
              <w:t xml:space="preserve"> RESPONSABLE DE COOPERACIÓ</w:t>
            </w:r>
          </w:p>
          <w:p w14:paraId="3FAEEB11" w14:textId="77777777" w:rsidR="00EE097C" w:rsidRPr="00AA70A3" w:rsidRDefault="00EE097C" w:rsidP="00C14A2B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AA70A3">
              <w:rPr>
                <w:rFonts w:ascii="Arial" w:hAnsi="Arial"/>
                <w:sz w:val="18"/>
                <w:szCs w:val="18"/>
              </w:rPr>
              <w:t>(és la persona que farà d’interlocutor amb el Fons Català</w:t>
            </w:r>
            <w:r>
              <w:rPr>
                <w:rFonts w:ascii="Arial" w:hAnsi="Arial"/>
                <w:sz w:val="18"/>
                <w:szCs w:val="18"/>
              </w:rPr>
              <w:t>)</w:t>
            </w:r>
          </w:p>
        </w:tc>
      </w:tr>
      <w:tr w:rsidR="00EE097C" w:rsidRPr="00AA70A3" w14:paraId="42B7A42A" w14:textId="77777777" w:rsidTr="00C14A2B">
        <w:tc>
          <w:tcPr>
            <w:tcW w:w="8645" w:type="dxa"/>
          </w:tcPr>
          <w:p w14:paraId="33F7C119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19459716" w14:textId="77777777" w:rsidTr="00C14A2B">
        <w:tc>
          <w:tcPr>
            <w:tcW w:w="8645" w:type="dxa"/>
          </w:tcPr>
          <w:p w14:paraId="1A21AF0F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Partit polític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331A65EB" w14:textId="77777777" w:rsidTr="00C14A2B">
        <w:tc>
          <w:tcPr>
            <w:tcW w:w="8645" w:type="dxa"/>
          </w:tcPr>
          <w:p w14:paraId="1DC1E928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Càrrec:</w:t>
            </w:r>
          </w:p>
        </w:tc>
      </w:tr>
      <w:tr w:rsidR="00EE097C" w:rsidRPr="00AA70A3" w14:paraId="14F9A7B0" w14:textId="77777777" w:rsidTr="00C14A2B">
        <w:tc>
          <w:tcPr>
            <w:tcW w:w="8645" w:type="dxa"/>
          </w:tcPr>
          <w:p w14:paraId="16C4BFAA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regidoria:</w:t>
            </w:r>
          </w:p>
        </w:tc>
      </w:tr>
      <w:tr w:rsidR="00EE097C" w:rsidRPr="00AA70A3" w14:paraId="38EDCE73" w14:textId="77777777" w:rsidTr="00C14A2B">
        <w:tc>
          <w:tcPr>
            <w:tcW w:w="8645" w:type="dxa"/>
          </w:tcPr>
          <w:p w14:paraId="48A2D6FD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Adreça regidoria</w:t>
            </w:r>
            <w:r w:rsidRPr="00AA70A3">
              <w:rPr>
                <w:rFonts w:ascii="Arial" w:hAnsi="Arial"/>
                <w:sz w:val="20"/>
              </w:rPr>
              <w:t>:</w:t>
            </w:r>
          </w:p>
          <w:p w14:paraId="2A1E8FC3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717DFC3C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0942862E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58225A44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632210E1" w14:textId="77777777" w:rsidTr="00C14A2B">
        <w:tc>
          <w:tcPr>
            <w:tcW w:w="8645" w:type="dxa"/>
          </w:tcPr>
          <w:p w14:paraId="1615F343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 regidoria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50503A5E" w14:textId="77777777" w:rsidTr="00C14A2B">
        <w:tc>
          <w:tcPr>
            <w:tcW w:w="8645" w:type="dxa"/>
          </w:tcPr>
          <w:p w14:paraId="2CEE62C7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 regidor / conseller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30DC0C54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72B12985" w14:textId="77777777" w:rsidTr="00C14A2B">
        <w:tc>
          <w:tcPr>
            <w:tcW w:w="8645" w:type="dxa"/>
          </w:tcPr>
          <w:p w14:paraId="04D1C6BD" w14:textId="77777777" w:rsidR="00EE097C" w:rsidRPr="00AA70A3" w:rsidRDefault="00D83C4E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TÈCNIC/TÈCNICA</w:t>
            </w:r>
            <w:r w:rsidR="00EE097C" w:rsidRPr="00AA70A3">
              <w:rPr>
                <w:rFonts w:ascii="Arial" w:hAnsi="Arial"/>
                <w:b/>
                <w:sz w:val="22"/>
                <w:szCs w:val="22"/>
              </w:rPr>
              <w:t xml:space="preserve"> DE COOPERACIÓ</w:t>
            </w:r>
          </w:p>
          <w:p w14:paraId="7EC1FA6D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18"/>
                <w:szCs w:val="18"/>
              </w:rPr>
            </w:pPr>
            <w:r w:rsidRPr="00AA70A3">
              <w:rPr>
                <w:rFonts w:ascii="Arial" w:hAnsi="Arial"/>
                <w:sz w:val="18"/>
                <w:szCs w:val="18"/>
              </w:rPr>
              <w:t>(reproduïu la informació per a tots els tècnics que considereu necessaris)</w:t>
            </w:r>
          </w:p>
        </w:tc>
      </w:tr>
      <w:tr w:rsidR="00EE097C" w:rsidRPr="00D901EC" w14:paraId="7F421BFF" w14:textId="77777777" w:rsidTr="00C14A2B">
        <w:tc>
          <w:tcPr>
            <w:tcW w:w="8645" w:type="dxa"/>
          </w:tcPr>
          <w:p w14:paraId="1192D253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D901EC">
              <w:rPr>
                <w:rFonts w:ascii="Arial" w:hAnsi="Arial"/>
                <w:b/>
                <w:sz w:val="20"/>
              </w:rPr>
              <w:t xml:space="preserve">Adreça </w:t>
            </w:r>
            <w:r>
              <w:rPr>
                <w:rFonts w:ascii="Arial" w:hAnsi="Arial"/>
                <w:b/>
                <w:sz w:val="20"/>
              </w:rPr>
              <w:t>de l’oficina on estan ubicats els tècnics de cooperació</w:t>
            </w:r>
            <w:r w:rsidRPr="00D901EC">
              <w:rPr>
                <w:rFonts w:ascii="Arial" w:hAnsi="Arial"/>
                <w:sz w:val="20"/>
              </w:rPr>
              <w:t>:</w:t>
            </w:r>
          </w:p>
          <w:p w14:paraId="489B6922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0D1D12EC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2F6BABD8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50AC5B94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73DB83D9" w14:textId="77777777" w:rsidTr="00C14A2B">
        <w:tc>
          <w:tcPr>
            <w:tcW w:w="8645" w:type="dxa"/>
          </w:tcPr>
          <w:p w14:paraId="263900AC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</w:t>
            </w:r>
            <w:r>
              <w:rPr>
                <w:rFonts w:ascii="Arial" w:hAnsi="Arial"/>
                <w:b/>
                <w:sz w:val="20"/>
              </w:rPr>
              <w:t xml:space="preserve"> i co</w:t>
            </w:r>
            <w:r w:rsidRPr="00AA70A3">
              <w:rPr>
                <w:rFonts w:ascii="Arial" w:hAnsi="Arial"/>
                <w:b/>
                <w:sz w:val="20"/>
              </w:rPr>
              <w:t>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7F0A86BC" w14:textId="77777777" w:rsidTr="00C14A2B">
        <w:tc>
          <w:tcPr>
            <w:tcW w:w="8645" w:type="dxa"/>
          </w:tcPr>
          <w:p w14:paraId="475E12F8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 /responsabilitat:</w:t>
            </w:r>
          </w:p>
        </w:tc>
      </w:tr>
      <w:tr w:rsidR="00EE097C" w:rsidRPr="00AA70A3" w14:paraId="15D0BB2D" w14:textId="77777777" w:rsidTr="00C14A2B">
        <w:tc>
          <w:tcPr>
            <w:tcW w:w="8645" w:type="dxa"/>
          </w:tcPr>
          <w:p w14:paraId="51DFE7E9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lastRenderedPageBreak/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14A9682E" w14:textId="77777777" w:rsidTr="00C14A2B">
        <w:tc>
          <w:tcPr>
            <w:tcW w:w="8645" w:type="dxa"/>
          </w:tcPr>
          <w:p w14:paraId="03A9658C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3DD1B47F" w14:textId="77777777" w:rsidTr="00C14A2B">
        <w:tc>
          <w:tcPr>
            <w:tcW w:w="8645" w:type="dxa"/>
          </w:tcPr>
          <w:p w14:paraId="420E68A7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EE097C" w:rsidRPr="00AA70A3" w14:paraId="57DA0373" w14:textId="77777777" w:rsidTr="00C14A2B">
        <w:tc>
          <w:tcPr>
            <w:tcW w:w="8645" w:type="dxa"/>
          </w:tcPr>
          <w:p w14:paraId="31064035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1911C9DF" w14:textId="77777777" w:rsidTr="00C14A2B">
        <w:tc>
          <w:tcPr>
            <w:tcW w:w="8645" w:type="dxa"/>
          </w:tcPr>
          <w:p w14:paraId="61C33695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 /responsabilitat:</w:t>
            </w:r>
          </w:p>
        </w:tc>
      </w:tr>
      <w:tr w:rsidR="00EE097C" w:rsidRPr="00AA70A3" w14:paraId="1EB835A8" w14:textId="77777777" w:rsidTr="00C14A2B">
        <w:tc>
          <w:tcPr>
            <w:tcW w:w="8645" w:type="dxa"/>
          </w:tcPr>
          <w:p w14:paraId="5A7A3E63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42550DD6" w14:textId="77777777" w:rsidTr="00C14A2B">
        <w:tc>
          <w:tcPr>
            <w:tcW w:w="8645" w:type="dxa"/>
          </w:tcPr>
          <w:p w14:paraId="1BEF31C5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54009838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64A086E7" w14:textId="77777777" w:rsidTr="00C14A2B">
        <w:tc>
          <w:tcPr>
            <w:tcW w:w="8645" w:type="dxa"/>
          </w:tcPr>
          <w:p w14:paraId="35DC6F24" w14:textId="77777777" w:rsidR="00EE097C" w:rsidRPr="0088115F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A70A3">
              <w:rPr>
                <w:rFonts w:ascii="Arial" w:hAnsi="Arial"/>
                <w:b/>
                <w:sz w:val="22"/>
                <w:szCs w:val="22"/>
              </w:rPr>
              <w:t>DEPARTAMENT D’INTERVENCIÓ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/ TRESORERIA</w:t>
            </w:r>
          </w:p>
        </w:tc>
      </w:tr>
      <w:tr w:rsidR="00EE097C" w:rsidRPr="00D901EC" w14:paraId="62D581E5" w14:textId="77777777" w:rsidTr="00C14A2B">
        <w:tc>
          <w:tcPr>
            <w:tcW w:w="8645" w:type="dxa"/>
          </w:tcPr>
          <w:p w14:paraId="7D64290D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D901EC">
              <w:rPr>
                <w:rFonts w:ascii="Arial" w:hAnsi="Arial"/>
                <w:b/>
                <w:sz w:val="20"/>
              </w:rPr>
              <w:t xml:space="preserve">Adreça </w:t>
            </w:r>
            <w:r>
              <w:rPr>
                <w:rFonts w:ascii="Arial" w:hAnsi="Arial"/>
                <w:b/>
                <w:sz w:val="20"/>
              </w:rPr>
              <w:t>de l’oficina d’intervenció / tresoreria</w:t>
            </w:r>
            <w:r w:rsidRPr="00D901EC">
              <w:rPr>
                <w:rFonts w:ascii="Arial" w:hAnsi="Arial"/>
                <w:sz w:val="20"/>
              </w:rPr>
              <w:t>:</w:t>
            </w:r>
          </w:p>
          <w:p w14:paraId="0687CF76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232E9F89" w14:textId="77777777" w:rsidR="00EE097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4EAB110D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  <w:p w14:paraId="13BA081A" w14:textId="77777777" w:rsidR="00EE097C" w:rsidRPr="00D901EC" w:rsidRDefault="00EE097C" w:rsidP="00C14A2B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E097C" w:rsidRPr="00AA70A3" w14:paraId="754C62BF" w14:textId="77777777" w:rsidTr="00C14A2B">
        <w:tc>
          <w:tcPr>
            <w:tcW w:w="8645" w:type="dxa"/>
          </w:tcPr>
          <w:p w14:paraId="33E50DBA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412C733E" w14:textId="77777777" w:rsidTr="00C14A2B">
        <w:tc>
          <w:tcPr>
            <w:tcW w:w="8645" w:type="dxa"/>
          </w:tcPr>
          <w:p w14:paraId="0E7532D9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045C8B32" w14:textId="77777777" w:rsidTr="00C14A2B">
        <w:tc>
          <w:tcPr>
            <w:tcW w:w="8645" w:type="dxa"/>
          </w:tcPr>
          <w:p w14:paraId="614DE524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647C7B96" w14:textId="77777777" w:rsidTr="00C14A2B">
        <w:tc>
          <w:tcPr>
            <w:tcW w:w="8645" w:type="dxa"/>
          </w:tcPr>
          <w:p w14:paraId="6D54ACF7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169E0D13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02623" w:rsidRPr="00AA70A3" w14:paraId="6587B165" w14:textId="77777777" w:rsidTr="003F5BB6">
        <w:tc>
          <w:tcPr>
            <w:tcW w:w="8645" w:type="dxa"/>
          </w:tcPr>
          <w:p w14:paraId="486854BD" w14:textId="77777777" w:rsidR="00E02623" w:rsidRPr="0088115F" w:rsidRDefault="00E02623" w:rsidP="003F5BB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ÀREA DE COMUNICACIÓ / PREMSA</w:t>
            </w:r>
          </w:p>
        </w:tc>
      </w:tr>
      <w:tr w:rsidR="00E02623" w:rsidRPr="00D901EC" w14:paraId="4CF72678" w14:textId="77777777" w:rsidTr="003F5BB6">
        <w:tc>
          <w:tcPr>
            <w:tcW w:w="8645" w:type="dxa"/>
          </w:tcPr>
          <w:p w14:paraId="21AD6E9F" w14:textId="77777777" w:rsidR="00E02623" w:rsidRPr="00D901EC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D901EC">
              <w:rPr>
                <w:rFonts w:ascii="Arial" w:hAnsi="Arial"/>
                <w:b/>
                <w:sz w:val="20"/>
              </w:rPr>
              <w:t xml:space="preserve">Adreça </w:t>
            </w:r>
            <w:r>
              <w:rPr>
                <w:rFonts w:ascii="Arial" w:hAnsi="Arial"/>
                <w:b/>
                <w:sz w:val="20"/>
              </w:rPr>
              <w:t>de l’oficina de la persona responsable de comunicació / premsa</w:t>
            </w:r>
            <w:r w:rsidRPr="00D901EC">
              <w:rPr>
                <w:rFonts w:ascii="Arial" w:hAnsi="Arial"/>
                <w:sz w:val="20"/>
              </w:rPr>
              <w:t>:</w:t>
            </w:r>
          </w:p>
          <w:p w14:paraId="15799811" w14:textId="77777777" w:rsidR="00E02623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  <w:p w14:paraId="74CB7088" w14:textId="77777777" w:rsidR="00E02623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  <w:p w14:paraId="3BA8FFA0" w14:textId="77777777" w:rsidR="00E02623" w:rsidRPr="00D901EC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  <w:p w14:paraId="5D637E75" w14:textId="77777777" w:rsidR="00E02623" w:rsidRPr="00D901EC" w:rsidRDefault="00E02623" w:rsidP="003F5BB6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E02623" w:rsidRPr="00AA70A3" w14:paraId="4973DAB3" w14:textId="77777777" w:rsidTr="003F5BB6">
        <w:tc>
          <w:tcPr>
            <w:tcW w:w="8645" w:type="dxa"/>
          </w:tcPr>
          <w:p w14:paraId="408BACE0" w14:textId="77777777" w:rsidR="00E02623" w:rsidRPr="00AA70A3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Nom i cognoms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02623" w:rsidRPr="00AA70A3" w14:paraId="38A29E51" w14:textId="77777777" w:rsidTr="003F5BB6">
        <w:tc>
          <w:tcPr>
            <w:tcW w:w="8645" w:type="dxa"/>
          </w:tcPr>
          <w:p w14:paraId="7C99F03F" w14:textId="77777777" w:rsidR="00E02623" w:rsidRPr="00AA70A3" w:rsidRDefault="00E02623" w:rsidP="003F5BB6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02623" w:rsidRPr="00AA70A3" w14:paraId="117474B9" w14:textId="77777777" w:rsidTr="003F5BB6">
        <w:tc>
          <w:tcPr>
            <w:tcW w:w="8645" w:type="dxa"/>
          </w:tcPr>
          <w:p w14:paraId="51A065F6" w14:textId="77777777" w:rsidR="00E02623" w:rsidRPr="00AA70A3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02623" w:rsidRPr="00AA70A3" w14:paraId="33A3933B" w14:textId="77777777" w:rsidTr="003F5BB6">
        <w:tc>
          <w:tcPr>
            <w:tcW w:w="8645" w:type="dxa"/>
          </w:tcPr>
          <w:p w14:paraId="3BAE9554" w14:textId="77777777" w:rsidR="00E02623" w:rsidRPr="00AA70A3" w:rsidRDefault="00E02623" w:rsidP="003F5BB6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2553FE80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5"/>
      </w:tblGrid>
      <w:tr w:rsidR="00EE097C" w:rsidRPr="00AA70A3" w14:paraId="0662FF73" w14:textId="77777777" w:rsidTr="00C14A2B">
        <w:tc>
          <w:tcPr>
            <w:tcW w:w="8645" w:type="dxa"/>
          </w:tcPr>
          <w:p w14:paraId="22573397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Persona que ha omplert les dades </w:t>
            </w:r>
            <w:r>
              <w:rPr>
                <w:rFonts w:ascii="Arial" w:hAnsi="Arial"/>
                <w:sz w:val="20"/>
              </w:rPr>
              <w:t>(per consultar qualsevol dubte sobre la informació inclosa a la fitxa)</w:t>
            </w:r>
          </w:p>
        </w:tc>
      </w:tr>
      <w:tr w:rsidR="00EE097C" w:rsidRPr="00AA70A3" w14:paraId="435EE2E9" w14:textId="77777777" w:rsidTr="00C14A2B">
        <w:tc>
          <w:tcPr>
            <w:tcW w:w="8645" w:type="dxa"/>
          </w:tcPr>
          <w:p w14:paraId="1EEE9F38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i co</w:t>
            </w:r>
            <w:r w:rsidRPr="00AA70A3">
              <w:rPr>
                <w:rFonts w:ascii="Arial" w:hAnsi="Arial"/>
                <w:b/>
                <w:sz w:val="20"/>
              </w:rPr>
              <w:t>gnoms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253E11F3" w14:textId="77777777" w:rsidTr="00C14A2B">
        <w:tc>
          <w:tcPr>
            <w:tcW w:w="8645" w:type="dxa"/>
          </w:tcPr>
          <w:p w14:paraId="2A33EDFF" w14:textId="77777777" w:rsidR="00EE097C" w:rsidRPr="00AA70A3" w:rsidRDefault="00EE097C" w:rsidP="00C14A2B">
            <w:pPr>
              <w:jc w:val="both"/>
              <w:rPr>
                <w:rFonts w:ascii="Arial" w:hAnsi="Arial"/>
                <w:b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Càrrec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09EA4E00" w14:textId="77777777" w:rsidTr="00C14A2B">
        <w:tc>
          <w:tcPr>
            <w:tcW w:w="8645" w:type="dxa"/>
          </w:tcPr>
          <w:p w14:paraId="59436799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Telèfon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  <w:tr w:rsidR="00EE097C" w:rsidRPr="00AA70A3" w14:paraId="45BC176F" w14:textId="77777777" w:rsidTr="00C14A2B">
        <w:tc>
          <w:tcPr>
            <w:tcW w:w="8645" w:type="dxa"/>
          </w:tcPr>
          <w:p w14:paraId="7CBEFB50" w14:textId="77777777" w:rsidR="00EE097C" w:rsidRPr="00AA70A3" w:rsidRDefault="00EE097C" w:rsidP="00C14A2B">
            <w:pPr>
              <w:jc w:val="both"/>
              <w:rPr>
                <w:rFonts w:ascii="Arial" w:hAnsi="Arial"/>
                <w:sz w:val="20"/>
              </w:rPr>
            </w:pPr>
            <w:r w:rsidRPr="00AA70A3">
              <w:rPr>
                <w:rFonts w:ascii="Arial" w:hAnsi="Arial"/>
                <w:b/>
                <w:sz w:val="20"/>
              </w:rPr>
              <w:t>Correu electrònic</w:t>
            </w:r>
            <w:r w:rsidRPr="00AA70A3">
              <w:rPr>
                <w:rFonts w:ascii="Arial" w:hAnsi="Arial"/>
                <w:sz w:val="20"/>
              </w:rPr>
              <w:t>:</w:t>
            </w:r>
          </w:p>
        </w:tc>
      </w:tr>
    </w:tbl>
    <w:p w14:paraId="5BDBE267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3AE28A73" w14:textId="0DF1BF87" w:rsidR="00EE097C" w:rsidRPr="00DE1B70" w:rsidRDefault="00F76837" w:rsidP="00EE097C">
      <w:pPr>
        <w:jc w:val="both"/>
        <w:rPr>
          <w:rFonts w:ascii="Arial" w:hAnsi="Arial"/>
          <w:sz w:val="20"/>
        </w:rPr>
      </w:pPr>
      <w:r w:rsidRPr="00DE1B70">
        <w:rPr>
          <w:rFonts w:ascii="Arial" w:hAnsi="Arial"/>
          <w:sz w:val="20"/>
        </w:rPr>
        <w:t>P</w:t>
      </w:r>
      <w:r w:rsidR="00EE097C" w:rsidRPr="00DE1B70">
        <w:rPr>
          <w:rFonts w:ascii="Arial" w:hAnsi="Arial"/>
          <w:sz w:val="20"/>
        </w:rPr>
        <w:t>odeu descarregar aquesta fitxa des del web del Fons Català (</w:t>
      </w:r>
      <w:hyperlink r:id="rId7" w:history="1">
        <w:r w:rsidRPr="00DE1B70">
          <w:rPr>
            <w:rFonts w:ascii="Arial" w:hAnsi="Arial"/>
            <w:i/>
            <w:iCs/>
            <w:sz w:val="20"/>
          </w:rPr>
          <w:t>https://www.fonscatala.org/ca/qui-som/socis</w:t>
        </w:r>
      </w:hyperlink>
      <w:r w:rsidR="00EE097C" w:rsidRPr="00DE1B70">
        <w:rPr>
          <w:rFonts w:ascii="Arial" w:hAnsi="Arial"/>
          <w:sz w:val="20"/>
        </w:rPr>
        <w:t xml:space="preserve">), a l’apartat </w:t>
      </w:r>
      <w:r w:rsidR="00A140B8" w:rsidRPr="00DE1B70">
        <w:rPr>
          <w:rFonts w:ascii="Arial" w:hAnsi="Arial"/>
          <w:i/>
          <w:iCs/>
          <w:sz w:val="20"/>
        </w:rPr>
        <w:t>Renovació de</w:t>
      </w:r>
      <w:r w:rsidR="00A140B8">
        <w:rPr>
          <w:rFonts w:ascii="Arial" w:hAnsi="Arial"/>
          <w:i/>
          <w:iCs/>
          <w:sz w:val="20"/>
        </w:rPr>
        <w:t>ls</w:t>
      </w:r>
      <w:r w:rsidR="00A140B8" w:rsidRPr="00DE1B70">
        <w:rPr>
          <w:rFonts w:ascii="Arial" w:hAnsi="Arial"/>
          <w:i/>
          <w:iCs/>
          <w:sz w:val="20"/>
        </w:rPr>
        <w:t xml:space="preserve"> representants al Fons Català</w:t>
      </w:r>
      <w:r w:rsidR="00A140B8">
        <w:rPr>
          <w:rFonts w:ascii="Arial" w:hAnsi="Arial"/>
          <w:i/>
          <w:iCs/>
          <w:sz w:val="20"/>
        </w:rPr>
        <w:t xml:space="preserve"> de Cooperació</w:t>
      </w:r>
      <w:r w:rsidRPr="00DE1B70">
        <w:rPr>
          <w:rFonts w:ascii="Arial" w:hAnsi="Arial"/>
          <w:sz w:val="20"/>
        </w:rPr>
        <w:t>.</w:t>
      </w:r>
    </w:p>
    <w:p w14:paraId="1FE63DD6" w14:textId="77777777" w:rsidR="00EE097C" w:rsidRDefault="00EE097C" w:rsidP="00EE097C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14:paraId="5EDF0F56" w14:textId="77777777" w:rsidR="00EE097C" w:rsidRDefault="00EE097C" w:rsidP="00EE097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Us agrairem que ens retorneu aquesta fitxa amb les dades tan aviat com us sigui possible per algun dels mitjans següents:</w:t>
      </w:r>
    </w:p>
    <w:p w14:paraId="2E5C32DB" w14:textId="77777777" w:rsidR="00EE097C" w:rsidRDefault="00EE097C" w:rsidP="00EE097C">
      <w:pPr>
        <w:jc w:val="both"/>
        <w:rPr>
          <w:rFonts w:ascii="Arial" w:hAnsi="Arial"/>
          <w:sz w:val="20"/>
        </w:rPr>
      </w:pPr>
    </w:p>
    <w:p w14:paraId="2217C285" w14:textId="77777777" w:rsidR="00EE097C" w:rsidRDefault="00EE097C" w:rsidP="00EE097C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Per correu electrònic a </w:t>
      </w:r>
      <w:hyperlink r:id="rId8" w:history="1">
        <w:r w:rsidR="00C81453" w:rsidRPr="00D708E4">
          <w:rPr>
            <w:rStyle w:val="Hipervnculo"/>
            <w:rFonts w:ascii="Arial" w:hAnsi="Arial"/>
            <w:sz w:val="20"/>
          </w:rPr>
          <w:t>fonscatala@fonscatala.org</w:t>
        </w:r>
      </w:hyperlink>
    </w:p>
    <w:p w14:paraId="048E1C52" w14:textId="77777777" w:rsidR="00EE097C" w:rsidRDefault="00EE097C" w:rsidP="00EE097C">
      <w:pPr>
        <w:numPr>
          <w:ilvl w:val="0"/>
          <w:numId w:val="1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Per correu ordinari a l’adreça del Fons Català de Cooperació:</w:t>
      </w:r>
    </w:p>
    <w:p w14:paraId="5AE12B83" w14:textId="77777777" w:rsidR="00EE097C" w:rsidRPr="00333BC1" w:rsidRDefault="00D83C4E" w:rsidP="00EE097C">
      <w:pPr>
        <w:ind w:left="720" w:firstLine="696"/>
        <w:jc w:val="both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Rambla Santa Mònica, 10, 4t</w:t>
      </w:r>
    </w:p>
    <w:p w14:paraId="0B4F2380" w14:textId="77777777" w:rsidR="00EE097C" w:rsidRPr="00333BC1" w:rsidRDefault="00EE097C" w:rsidP="00EE097C">
      <w:pPr>
        <w:ind w:left="720" w:firstLine="696"/>
        <w:jc w:val="both"/>
        <w:rPr>
          <w:rFonts w:ascii="Arial" w:hAnsi="Arial"/>
          <w:i/>
          <w:sz w:val="20"/>
        </w:rPr>
      </w:pPr>
      <w:r w:rsidRPr="00333BC1">
        <w:rPr>
          <w:rFonts w:ascii="Arial" w:hAnsi="Arial"/>
          <w:i/>
          <w:sz w:val="20"/>
        </w:rPr>
        <w:t>0800</w:t>
      </w:r>
      <w:r w:rsidR="00C81453">
        <w:rPr>
          <w:rFonts w:ascii="Arial" w:hAnsi="Arial"/>
          <w:i/>
          <w:sz w:val="20"/>
        </w:rPr>
        <w:t>2</w:t>
      </w:r>
      <w:r w:rsidRPr="00333BC1">
        <w:rPr>
          <w:rFonts w:ascii="Arial" w:hAnsi="Arial"/>
          <w:i/>
          <w:sz w:val="20"/>
        </w:rPr>
        <w:t xml:space="preserve"> - Barcelona</w:t>
      </w:r>
    </w:p>
    <w:p w14:paraId="76118FFB" w14:textId="77777777" w:rsidR="00770ADD" w:rsidRDefault="00770ADD">
      <w:pPr>
        <w:jc w:val="both"/>
        <w:rPr>
          <w:rFonts w:ascii="Arial" w:hAnsi="Arial"/>
          <w:sz w:val="20"/>
        </w:rPr>
      </w:pPr>
    </w:p>
    <w:p w14:paraId="1ACD9004" w14:textId="77777777" w:rsidR="00122DF2" w:rsidRDefault="00122DF2">
      <w:pPr>
        <w:jc w:val="both"/>
        <w:rPr>
          <w:rFonts w:ascii="Arial" w:hAnsi="Arial"/>
          <w:sz w:val="20"/>
        </w:rPr>
      </w:pPr>
    </w:p>
    <w:sectPr w:rsidR="00122D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268" w:right="1701" w:bottom="1701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FB4DE" w14:textId="77777777" w:rsidR="003F5BB6" w:rsidRDefault="003F5BB6">
      <w:r>
        <w:separator/>
      </w:r>
    </w:p>
  </w:endnote>
  <w:endnote w:type="continuationSeparator" w:id="0">
    <w:p w14:paraId="07B6B239" w14:textId="77777777" w:rsidR="003F5BB6" w:rsidRDefault="003F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taNormal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0E035" w14:textId="77777777" w:rsidR="00122DF2" w:rsidRDefault="00122D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E83B3" w14:textId="77777777" w:rsidR="00770ADD" w:rsidRDefault="00A140B8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noProof/>
        <w:sz w:val="14"/>
      </w:rPr>
      <w:pict w14:anchorId="20125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8.55pt;margin-top:-4.85pt;width:12.45pt;height:14.5pt;z-index:251657216" o:allowincell="f">
          <v:imagedata r:id="rId1" o:title="Triangle b-n"/>
          <w10:wrap type="topAndBottom"/>
        </v:shape>
      </w:pict>
    </w:r>
    <w:r w:rsidR="00770ADD">
      <w:rPr>
        <w:rFonts w:ascii="Arial" w:hAnsi="Arial"/>
        <w:sz w:val="14"/>
      </w:rPr>
      <w:t xml:space="preserve">     </w:t>
    </w:r>
    <w:r w:rsidR="00122DF2">
      <w:rPr>
        <w:rFonts w:ascii="Arial" w:hAnsi="Arial"/>
        <w:sz w:val="14"/>
      </w:rPr>
      <w:t>Rambla Santa Mònica, 10, 4t</w:t>
    </w:r>
    <w:r w:rsidR="00770ADD">
      <w:rPr>
        <w:rFonts w:ascii="Arial" w:hAnsi="Arial"/>
        <w:sz w:val="14"/>
      </w:rPr>
      <w:t xml:space="preserve"> - 0800</w:t>
    </w:r>
    <w:r w:rsidR="00122DF2">
      <w:rPr>
        <w:rFonts w:ascii="Arial" w:hAnsi="Arial"/>
        <w:sz w:val="14"/>
      </w:rPr>
      <w:t>2</w:t>
    </w:r>
    <w:r w:rsidR="00770ADD">
      <w:rPr>
        <w:rFonts w:ascii="Arial" w:hAnsi="Arial"/>
        <w:sz w:val="14"/>
      </w:rPr>
      <w:t xml:space="preserve"> Barcelona - Tel 93</w:t>
    </w:r>
    <w:r w:rsidR="00122DF2">
      <w:rPr>
        <w:rFonts w:ascii="Arial" w:hAnsi="Arial"/>
        <w:sz w:val="14"/>
      </w:rPr>
      <w:t xml:space="preserve"> </w:t>
    </w:r>
    <w:r w:rsidR="00770ADD">
      <w:rPr>
        <w:rFonts w:ascii="Arial" w:hAnsi="Arial"/>
        <w:sz w:val="14"/>
      </w:rPr>
      <w:t>412 26 02 - www.fonscatala.org - fonscat</w:t>
    </w:r>
    <w:r w:rsidR="00122DF2">
      <w:rPr>
        <w:rFonts w:ascii="Arial" w:hAnsi="Arial"/>
        <w:sz w:val="14"/>
      </w:rPr>
      <w:t>ala</w:t>
    </w:r>
    <w:r w:rsidR="00770ADD">
      <w:rPr>
        <w:rFonts w:ascii="Arial" w:hAnsi="Arial"/>
        <w:sz w:val="14"/>
      </w:rPr>
      <w:t>@</w:t>
    </w:r>
    <w:r w:rsidR="00122DF2">
      <w:rPr>
        <w:rFonts w:ascii="Arial" w:hAnsi="Arial"/>
        <w:sz w:val="14"/>
      </w:rPr>
      <w:t>fonscatala.org</w:t>
    </w:r>
  </w:p>
  <w:p w14:paraId="1F1F4DE9" w14:textId="77777777" w:rsidR="00770ADD" w:rsidRDefault="00770ADD">
    <w:pPr>
      <w:pStyle w:val="Encabezado"/>
      <w:spacing w:before="40" w:after="4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>NIF-G17125832  - Declarat d’utilitat pública per acord del Ministeri de l’Interior de 22/04/2002. BOE 78 de 01/03/2003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9C463" w14:textId="77777777" w:rsidR="00122DF2" w:rsidRDefault="00122D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986F" w14:textId="77777777" w:rsidR="003F5BB6" w:rsidRDefault="003F5BB6">
      <w:r>
        <w:separator/>
      </w:r>
    </w:p>
  </w:footnote>
  <w:footnote w:type="continuationSeparator" w:id="0">
    <w:p w14:paraId="66A6A84D" w14:textId="77777777" w:rsidR="003F5BB6" w:rsidRDefault="003F5B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86A3C" w14:textId="77777777" w:rsidR="00122DF2" w:rsidRDefault="00122D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AB616" w14:textId="77777777" w:rsidR="00770ADD" w:rsidRDefault="00A140B8">
    <w:pPr>
      <w:pStyle w:val="Encabezado"/>
      <w:rPr>
        <w:rFonts w:ascii="MetaNormal" w:hAnsi="MetaNormal"/>
        <w:sz w:val="20"/>
      </w:rPr>
    </w:pPr>
    <w:r>
      <w:rPr>
        <w:rFonts w:ascii="MetaNormal" w:hAnsi="MetaNormal"/>
        <w:noProof/>
        <w:sz w:val="20"/>
      </w:rPr>
      <w:pict w14:anchorId="42ED2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85.05pt;margin-top:-1pt;width:254.55pt;height:59.15pt;z-index:251658240" o:allowincell="f">
          <v:imagedata r:id="rId1" o:title="logotip Fons pastilla B-N"/>
          <w10:wrap type="topAndBottom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92988" w14:textId="77777777" w:rsidR="00122DF2" w:rsidRDefault="00122D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D5FB2"/>
    <w:multiLevelType w:val="hybridMultilevel"/>
    <w:tmpl w:val="0F78EB8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oNotTrackMoves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81453"/>
    <w:rsid w:val="00122DF2"/>
    <w:rsid w:val="002F0682"/>
    <w:rsid w:val="00300F0A"/>
    <w:rsid w:val="00357EE8"/>
    <w:rsid w:val="003F5BB6"/>
    <w:rsid w:val="005C0700"/>
    <w:rsid w:val="00770ADD"/>
    <w:rsid w:val="00A140B8"/>
    <w:rsid w:val="00C14A2B"/>
    <w:rsid w:val="00C81453"/>
    <w:rsid w:val="00D11ABB"/>
    <w:rsid w:val="00D83C4E"/>
    <w:rsid w:val="00DE1B70"/>
    <w:rsid w:val="00E02623"/>
    <w:rsid w:val="00E37E7E"/>
    <w:rsid w:val="00EE097C"/>
    <w:rsid w:val="00F7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18F8B4A0"/>
  <w15:chartTrackingRefBased/>
  <w15:docId w15:val="{51727864-21DA-48F9-80F8-D4653884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097C"/>
    <w:rPr>
      <w:sz w:val="24"/>
    </w:rPr>
  </w:style>
  <w:style w:type="paragraph" w:styleId="Ttulo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scatala@fonscatala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onscatala.org/ca/qui-som/soci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lantilles%20Office\Paper%20Fons%20B-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Paper Fons B-N.dot</Template>
  <TotalTime>12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PAPER IMPRÈS FONS </vt:lpstr>
    </vt:vector>
  </TitlesOfParts>
  <Company>F.C.COOP.DESENVOLUPAMENT</Company>
  <LinksUpToDate>false</LinksUpToDate>
  <CharactersWithSpaces>2588</CharactersWithSpaces>
  <SharedDoc>false</SharedDoc>
  <HLinks>
    <vt:vector size="12" baseType="variant">
      <vt:variant>
        <vt:i4>2359320</vt:i4>
      </vt:variant>
      <vt:variant>
        <vt:i4>3</vt:i4>
      </vt:variant>
      <vt:variant>
        <vt:i4>0</vt:i4>
      </vt:variant>
      <vt:variant>
        <vt:i4>5</vt:i4>
      </vt:variant>
      <vt:variant>
        <vt:lpwstr>mailto:fonscatala@fonscatala.org</vt:lpwstr>
      </vt:variant>
      <vt:variant>
        <vt:lpwstr/>
      </vt:variant>
      <vt:variant>
        <vt:i4>2818085</vt:i4>
      </vt:variant>
      <vt:variant>
        <vt:i4>0</vt:i4>
      </vt:variant>
      <vt:variant>
        <vt:i4>0</vt:i4>
      </vt:variant>
      <vt:variant>
        <vt:i4>5</vt:i4>
      </vt:variant>
      <vt:variant>
        <vt:lpwstr>http://www.fonscatala.org/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PAPER IMPRÈS FONS </dc:title>
  <dc:subject>plantilla per paper amb membret del fons</dc:subject>
  <dc:creator>albert</dc:creator>
  <cp:keywords/>
  <cp:lastModifiedBy>Albert</cp:lastModifiedBy>
  <cp:revision>6</cp:revision>
  <cp:lastPrinted>2009-05-21T16:00:00Z</cp:lastPrinted>
  <dcterms:created xsi:type="dcterms:W3CDTF">2019-07-09T07:16:00Z</dcterms:created>
  <dcterms:modified xsi:type="dcterms:W3CDTF">2019-07-09T07:42:00Z</dcterms:modified>
</cp:coreProperties>
</file>