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25" w:rsidRDefault="00813D25" w:rsidP="00813D25">
      <w:pPr>
        <w:pStyle w:val="Ttul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FULL DE COMPROMÍS 201</w:t>
      </w:r>
      <w:r w:rsidR="00285914">
        <w:rPr>
          <w:rFonts w:ascii="Arial" w:hAnsi="Arial"/>
        </w:rPr>
        <w:t>8</w:t>
      </w:r>
    </w:p>
    <w:p w:rsidR="00813D25" w:rsidRDefault="00813D25" w:rsidP="00813D25">
      <w:pPr>
        <w:jc w:val="both"/>
        <w:rPr>
          <w:rFonts w:ascii="Arial" w:hAnsi="Arial"/>
        </w:rPr>
      </w:pPr>
    </w:p>
    <w:p w:rsidR="008F4573" w:rsidRDefault="008F4573" w:rsidP="00813D25">
      <w:pPr>
        <w:spacing w:after="120"/>
        <w:jc w:val="both"/>
        <w:rPr>
          <w:rFonts w:ascii="Arial" w:hAnsi="Arial"/>
          <w:sz w:val="20"/>
        </w:rPr>
      </w:pPr>
    </w:p>
    <w:p w:rsidR="00813D25" w:rsidRDefault="00813D25" w:rsidP="00813D25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L’Ajuntament/Entitat ___________________________________________________________, atenent els compromisos econòmics corresponents als SOCIS del </w:t>
      </w:r>
      <w:r>
        <w:rPr>
          <w:rFonts w:ascii="Arial" w:hAnsi="Arial"/>
          <w:b/>
          <w:sz w:val="20"/>
        </w:rPr>
        <w:t>Fons Català de Cooperació al Desenvolupament</w:t>
      </w:r>
      <w:r>
        <w:rPr>
          <w:rFonts w:ascii="Arial" w:hAnsi="Arial"/>
          <w:sz w:val="20"/>
        </w:rPr>
        <w:t>, compromet una aportació per a l’exercici 201</w:t>
      </w:r>
      <w:r w:rsidR="00285914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per import de _________________ euros, que representen el ______ % dels ingressos propis, distribuïda de la forma següent:</w:t>
      </w:r>
    </w:p>
    <w:p w:rsidR="00813D25" w:rsidRDefault="00813D25" w:rsidP="00813D25">
      <w:pPr>
        <w:spacing w:after="12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  euros en concepte de Quota</w:t>
      </w:r>
      <w:r w:rsidR="00FE667C"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</w:rPr>
        <w:t xml:space="preserve"> </w:t>
      </w:r>
    </w:p>
    <w:p w:rsidR="00813D25" w:rsidRDefault="00813D25" w:rsidP="00813D25">
      <w:pPr>
        <w:ind w:left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  euros que aniran destinades al/als projecte/s següent/s:</w:t>
      </w:r>
    </w:p>
    <w:p w:rsidR="00813D25" w:rsidRDefault="00813D25" w:rsidP="00813D25">
      <w:pPr>
        <w:spacing w:before="24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 ___________________________________________________________</w:t>
      </w:r>
    </w:p>
    <w:p w:rsidR="00813D25" w:rsidRDefault="00813D25" w:rsidP="00813D2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Núm del projecte _______            Import destinat ____________________ Euros</w:t>
      </w:r>
    </w:p>
    <w:p w:rsidR="00813D25" w:rsidRDefault="00813D25" w:rsidP="00813D25">
      <w:pPr>
        <w:spacing w:before="24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 ___________________________________________________________</w:t>
      </w:r>
    </w:p>
    <w:p w:rsidR="00813D25" w:rsidRDefault="00813D25" w:rsidP="00813D2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Núm del projecte _______            Import destinat ____________________ Euros</w:t>
      </w:r>
    </w:p>
    <w:p w:rsidR="00813D25" w:rsidRDefault="00813D25" w:rsidP="00813D25">
      <w:pPr>
        <w:spacing w:before="24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Nom ___________________________________________________________</w:t>
      </w:r>
    </w:p>
    <w:p w:rsidR="00813D25" w:rsidRDefault="00813D25" w:rsidP="00813D2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Núm del projecte _______            Import destinat ____________________ Euros</w:t>
      </w:r>
    </w:p>
    <w:p w:rsidR="00813D25" w:rsidRDefault="00813D25" w:rsidP="00813D25">
      <w:pPr>
        <w:spacing w:before="120"/>
        <w:ind w:left="709"/>
        <w:jc w:val="both"/>
        <w:rPr>
          <w:rFonts w:ascii="Arial" w:hAnsi="Arial"/>
          <w:sz w:val="20"/>
        </w:rPr>
      </w:pPr>
      <w:r>
        <w:rPr>
          <w:rFonts w:ascii="Wingdings" w:hAnsi="Wingdings"/>
          <w:sz w:val="36"/>
        </w:rPr>
        <w:t></w:t>
      </w:r>
      <w:r>
        <w:t xml:space="preserve">   </w:t>
      </w:r>
      <w:r>
        <w:rPr>
          <w:rFonts w:ascii="Arial" w:hAnsi="Arial"/>
          <w:sz w:val="20"/>
        </w:rPr>
        <w:t>El projecte que a criteri de la Junta del Fons es consideri més convenient</w:t>
      </w:r>
    </w:p>
    <w:p w:rsidR="00813D25" w:rsidRDefault="00813D25" w:rsidP="00813D25">
      <w:pPr>
        <w:jc w:val="both"/>
        <w:rPr>
          <w:rFonts w:ascii="Arial" w:hAnsi="Arial"/>
          <w:sz w:val="20"/>
        </w:rPr>
      </w:pPr>
    </w:p>
    <w:p w:rsidR="00813D25" w:rsidRDefault="00813D25" w:rsidP="00813D2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orientativa del pagament ____________________</w:t>
      </w:r>
    </w:p>
    <w:p w:rsidR="00813D25" w:rsidRPr="00C851B6" w:rsidRDefault="00813D25" w:rsidP="00813D25">
      <w:pPr>
        <w:pBdr>
          <w:bottom w:val="single" w:sz="6" w:space="0" w:color="auto"/>
          <w:between w:val="single" w:sz="6" w:space="0" w:color="auto"/>
        </w:pBdr>
        <w:jc w:val="both"/>
        <w:rPr>
          <w:rFonts w:ascii="Arial" w:hAnsi="Arial"/>
          <w:sz w:val="12"/>
          <w:szCs w:val="12"/>
        </w:rPr>
      </w:pPr>
    </w:p>
    <w:p w:rsidR="00813D25" w:rsidRPr="00C851B6" w:rsidRDefault="00813D25" w:rsidP="00813D25">
      <w:pPr>
        <w:jc w:val="both"/>
        <w:rPr>
          <w:rFonts w:ascii="Arial" w:hAnsi="Arial"/>
          <w:sz w:val="12"/>
          <w:szCs w:val="12"/>
        </w:rPr>
      </w:pPr>
    </w:p>
    <w:p w:rsidR="00813D25" w:rsidRDefault="00813D25" w:rsidP="00813D25">
      <w:pPr>
        <w:pBdr>
          <w:bottom w:val="single" w:sz="6" w:space="0" w:color="auto"/>
          <w:between w:val="single" w:sz="6" w:space="1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(lloc, data i segell)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Alcalde/President</w:t>
      </w:r>
      <w:r>
        <w:rPr>
          <w:rFonts w:ascii="Arial" w:hAnsi="Arial"/>
          <w:sz w:val="20"/>
        </w:rPr>
        <w:tab/>
        <w:t>Alcaldessa/Presidenta</w:t>
      </w:r>
    </w:p>
    <w:p w:rsidR="00813D25" w:rsidRDefault="00813D25" w:rsidP="00813D25">
      <w:pPr>
        <w:jc w:val="both"/>
        <w:rPr>
          <w:rFonts w:ascii="Arial" w:hAnsi="Arial"/>
          <w:sz w:val="20"/>
        </w:rPr>
      </w:pPr>
    </w:p>
    <w:p w:rsidR="00813D25" w:rsidRDefault="00813D25" w:rsidP="00813D25">
      <w:pPr>
        <w:jc w:val="both"/>
        <w:rPr>
          <w:rFonts w:ascii="Arial" w:hAnsi="Arial"/>
          <w:sz w:val="20"/>
        </w:rPr>
      </w:pPr>
    </w:p>
    <w:p w:rsidR="00813D25" w:rsidRDefault="00813D25" w:rsidP="00813D25">
      <w:pPr>
        <w:jc w:val="both"/>
        <w:rPr>
          <w:rFonts w:ascii="Arial" w:hAnsi="Arial"/>
          <w:sz w:val="20"/>
        </w:rPr>
      </w:pPr>
    </w:p>
    <w:p w:rsidR="00813D25" w:rsidRDefault="00813D25" w:rsidP="00813D25">
      <w:pPr>
        <w:jc w:val="both"/>
        <w:rPr>
          <w:rFonts w:ascii="Arial" w:hAnsi="Arial"/>
          <w:sz w:val="20"/>
        </w:rPr>
      </w:pPr>
    </w:p>
    <w:p w:rsidR="00813D25" w:rsidRDefault="00813D25" w:rsidP="00813D25">
      <w:pPr>
        <w:pBdr>
          <w:bottom w:val="single" w:sz="6" w:space="0" w:color="auto"/>
          <w:between w:val="single" w:sz="6" w:space="0" w:color="auto"/>
        </w:pBdr>
        <w:jc w:val="both"/>
        <w:rPr>
          <w:rFonts w:ascii="Arial" w:hAnsi="Arial"/>
          <w:sz w:val="20"/>
        </w:rPr>
      </w:pPr>
    </w:p>
    <w:p w:rsidR="00813D25" w:rsidRDefault="00813D25" w:rsidP="00813D25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FORMA DE PAGAMENT</w:t>
      </w:r>
    </w:p>
    <w:p w:rsidR="00813D25" w:rsidRPr="006075E6" w:rsidRDefault="00813D25" w:rsidP="00813D25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8C73F8">
        <w:rPr>
          <w:rFonts w:ascii="Wingdings" w:hAnsi="Wingdings"/>
          <w:sz w:val="18"/>
          <w:szCs w:val="18"/>
        </w:rPr>
        <w:t></w:t>
      </w:r>
      <w:r w:rsidRPr="008C73F8">
        <w:rPr>
          <w:sz w:val="18"/>
          <w:szCs w:val="18"/>
        </w:rPr>
        <w:tab/>
      </w:r>
      <w:r w:rsidRPr="006075E6">
        <w:rPr>
          <w:rFonts w:ascii="Arial" w:hAnsi="Arial"/>
          <w:sz w:val="20"/>
        </w:rPr>
        <w:t xml:space="preserve">Per transferència bancària al compte del FONS CATALÀ DE COOPERACIÓ AL DESENVOLUPAMENT obert a </w:t>
      </w:r>
      <w:r w:rsidR="00226A85" w:rsidRPr="00B57245">
        <w:rPr>
          <w:rFonts w:ascii="Arial" w:hAnsi="Arial"/>
          <w:b/>
          <w:sz w:val="20"/>
        </w:rPr>
        <w:t>BBVA</w:t>
      </w:r>
      <w:r w:rsidRPr="006075E6">
        <w:rPr>
          <w:rFonts w:ascii="Arial" w:hAnsi="Arial"/>
          <w:sz w:val="20"/>
        </w:rPr>
        <w:t xml:space="preserve">, </w:t>
      </w:r>
      <w:r w:rsidR="00577B25">
        <w:rPr>
          <w:rFonts w:ascii="Arial" w:hAnsi="Arial"/>
          <w:sz w:val="20"/>
        </w:rPr>
        <w:t>codi</w:t>
      </w:r>
      <w:r w:rsidR="002F7318">
        <w:rPr>
          <w:rFonts w:ascii="Arial" w:hAnsi="Arial"/>
          <w:sz w:val="20"/>
        </w:rPr>
        <w:t xml:space="preserve"> IBAN</w:t>
      </w:r>
      <w:r w:rsidR="00577B25">
        <w:rPr>
          <w:rFonts w:ascii="Arial" w:hAnsi="Arial"/>
          <w:sz w:val="20"/>
        </w:rPr>
        <w:t>:</w:t>
      </w:r>
      <w:r w:rsidRPr="006075E6">
        <w:rPr>
          <w:rFonts w:ascii="Arial" w:hAnsi="Arial"/>
          <w:sz w:val="20"/>
        </w:rPr>
        <w:t xml:space="preserve"> </w:t>
      </w:r>
      <w:r w:rsidR="00226A85" w:rsidRPr="00226A85">
        <w:rPr>
          <w:rFonts w:ascii="Arial" w:hAnsi="Arial"/>
          <w:sz w:val="20"/>
        </w:rPr>
        <w:t>ES91</w:t>
      </w:r>
      <w:r w:rsidR="00226A85">
        <w:rPr>
          <w:rFonts w:ascii="Arial" w:hAnsi="Arial"/>
          <w:sz w:val="20"/>
        </w:rPr>
        <w:t xml:space="preserve"> </w:t>
      </w:r>
      <w:r w:rsidR="00226A85" w:rsidRPr="00226A85">
        <w:rPr>
          <w:rFonts w:ascii="Arial" w:hAnsi="Arial"/>
          <w:sz w:val="20"/>
        </w:rPr>
        <w:t>0182</w:t>
      </w:r>
      <w:r w:rsidR="00226A85">
        <w:rPr>
          <w:rFonts w:ascii="Arial" w:hAnsi="Arial"/>
          <w:sz w:val="20"/>
        </w:rPr>
        <w:t xml:space="preserve"> </w:t>
      </w:r>
      <w:r w:rsidR="00226A85" w:rsidRPr="00226A85">
        <w:rPr>
          <w:rFonts w:ascii="Arial" w:hAnsi="Arial"/>
          <w:sz w:val="20"/>
        </w:rPr>
        <w:t>6035</w:t>
      </w:r>
      <w:r w:rsidR="00226A85">
        <w:rPr>
          <w:rFonts w:ascii="Arial" w:hAnsi="Arial"/>
          <w:sz w:val="20"/>
        </w:rPr>
        <w:t xml:space="preserve"> </w:t>
      </w:r>
      <w:r w:rsidR="00226A85" w:rsidRPr="00226A85">
        <w:rPr>
          <w:rFonts w:ascii="Arial" w:hAnsi="Arial"/>
          <w:sz w:val="20"/>
        </w:rPr>
        <w:t>4102</w:t>
      </w:r>
      <w:r w:rsidR="00226A85">
        <w:rPr>
          <w:rFonts w:ascii="Arial" w:hAnsi="Arial"/>
          <w:sz w:val="20"/>
        </w:rPr>
        <w:t xml:space="preserve"> </w:t>
      </w:r>
      <w:r w:rsidR="00226A85" w:rsidRPr="00226A85">
        <w:rPr>
          <w:rFonts w:ascii="Arial" w:hAnsi="Arial"/>
          <w:sz w:val="20"/>
        </w:rPr>
        <w:t>0160</w:t>
      </w:r>
      <w:r w:rsidR="00226A85">
        <w:rPr>
          <w:rFonts w:ascii="Arial" w:hAnsi="Arial"/>
          <w:sz w:val="20"/>
        </w:rPr>
        <w:t xml:space="preserve"> </w:t>
      </w:r>
      <w:r w:rsidR="00226A85" w:rsidRPr="00226A85">
        <w:rPr>
          <w:rFonts w:ascii="Arial" w:hAnsi="Arial"/>
          <w:sz w:val="20"/>
        </w:rPr>
        <w:t>8531</w:t>
      </w:r>
    </w:p>
    <w:p w:rsidR="00813D25" w:rsidRPr="006075E6" w:rsidRDefault="00813D25" w:rsidP="00813D25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6075E6">
        <w:rPr>
          <w:rFonts w:ascii="Wingdings" w:hAnsi="Wingdings"/>
          <w:sz w:val="20"/>
        </w:rPr>
        <w:t></w:t>
      </w:r>
      <w:r w:rsidRPr="006075E6">
        <w:rPr>
          <w:sz w:val="20"/>
        </w:rPr>
        <w:tab/>
      </w:r>
      <w:r w:rsidRPr="006075E6">
        <w:rPr>
          <w:rFonts w:ascii="Arial" w:hAnsi="Arial"/>
          <w:sz w:val="20"/>
        </w:rPr>
        <w:t xml:space="preserve">Per transferència bancària al compte del FONS CATALÀ DE COOPERACIÓ AL DESENVOLUPAMENT obert a </w:t>
      </w:r>
      <w:r w:rsidRPr="006075E6">
        <w:rPr>
          <w:rFonts w:ascii="Arial" w:hAnsi="Arial"/>
          <w:b/>
          <w:sz w:val="20"/>
        </w:rPr>
        <w:t>Caixa</w:t>
      </w:r>
      <w:r w:rsidR="007F7066">
        <w:rPr>
          <w:rFonts w:ascii="Arial" w:hAnsi="Arial"/>
          <w:b/>
          <w:sz w:val="20"/>
        </w:rPr>
        <w:t>Bank</w:t>
      </w:r>
      <w:r w:rsidRPr="006075E6">
        <w:rPr>
          <w:rFonts w:ascii="Arial" w:hAnsi="Arial"/>
          <w:sz w:val="20"/>
        </w:rPr>
        <w:t xml:space="preserve">, </w:t>
      </w:r>
      <w:r w:rsidR="00577B25">
        <w:rPr>
          <w:rFonts w:ascii="Arial" w:hAnsi="Arial"/>
          <w:sz w:val="20"/>
        </w:rPr>
        <w:t>codi</w:t>
      </w:r>
      <w:r w:rsidR="002F7318">
        <w:rPr>
          <w:rFonts w:ascii="Arial" w:hAnsi="Arial"/>
          <w:sz w:val="20"/>
        </w:rPr>
        <w:t xml:space="preserve"> IBAN</w:t>
      </w:r>
      <w:r w:rsidR="00577B25">
        <w:rPr>
          <w:rFonts w:ascii="Arial" w:hAnsi="Arial"/>
          <w:sz w:val="20"/>
        </w:rPr>
        <w:t>:</w:t>
      </w:r>
      <w:r w:rsidRPr="006075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ES79 </w:t>
      </w:r>
      <w:r w:rsidRPr="006075E6">
        <w:rPr>
          <w:rFonts w:ascii="Arial" w:hAnsi="Arial"/>
          <w:sz w:val="20"/>
        </w:rPr>
        <w:t>2100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3200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9625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0002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9627</w:t>
      </w:r>
    </w:p>
    <w:p w:rsidR="00813D25" w:rsidRPr="008C73F8" w:rsidRDefault="00813D25" w:rsidP="00813D25">
      <w:pPr>
        <w:spacing w:after="80"/>
        <w:ind w:left="709" w:hanging="709"/>
        <w:jc w:val="both"/>
        <w:rPr>
          <w:rFonts w:ascii="Arial" w:hAnsi="Arial"/>
          <w:sz w:val="18"/>
          <w:szCs w:val="18"/>
        </w:rPr>
      </w:pPr>
      <w:r w:rsidRPr="006075E6">
        <w:rPr>
          <w:rFonts w:ascii="Wingdings" w:hAnsi="Wingdings"/>
          <w:sz w:val="20"/>
        </w:rPr>
        <w:t></w:t>
      </w:r>
      <w:r w:rsidRPr="006075E6">
        <w:rPr>
          <w:sz w:val="20"/>
        </w:rPr>
        <w:tab/>
      </w:r>
      <w:r w:rsidRPr="006075E6">
        <w:rPr>
          <w:rFonts w:ascii="Arial" w:hAnsi="Arial"/>
          <w:sz w:val="20"/>
        </w:rPr>
        <w:t>Xec bancari a nom del FONS CATALÀ DE COOPERACIÓ AL DESENVOLUPAMENT tramès a la nostra seu a Barcelona</w:t>
      </w:r>
    </w:p>
    <w:p w:rsidR="00813D25" w:rsidRPr="00060777" w:rsidRDefault="00813D25" w:rsidP="00813D25">
      <w:pPr>
        <w:pBdr>
          <w:bottom w:val="single" w:sz="6" w:space="0" w:color="auto"/>
          <w:between w:val="single" w:sz="6" w:space="0" w:color="auto"/>
        </w:pBdr>
        <w:jc w:val="both"/>
        <w:rPr>
          <w:rFonts w:ascii="Arial" w:hAnsi="Arial"/>
          <w:sz w:val="16"/>
          <w:szCs w:val="16"/>
        </w:rPr>
      </w:pPr>
    </w:p>
    <w:p w:rsidR="00813D25" w:rsidRPr="00BE56DA" w:rsidRDefault="00813D25" w:rsidP="00813D25">
      <w:pPr>
        <w:spacing w:before="60"/>
        <w:jc w:val="both"/>
        <w:rPr>
          <w:rFonts w:ascii="Arial" w:hAnsi="Arial"/>
          <w:sz w:val="16"/>
          <w:szCs w:val="16"/>
        </w:rPr>
      </w:pPr>
      <w:r w:rsidRPr="00BE56DA">
        <w:rPr>
          <w:rFonts w:ascii="Arial" w:hAnsi="Arial"/>
          <w:sz w:val="16"/>
          <w:szCs w:val="16"/>
        </w:rPr>
        <w:t xml:space="preserve">(1) La quota s’ha d’aplicar a cada institució o entitat segons el barem aprovat a l’Assemblea General de Socis celebrada a </w:t>
      </w:r>
      <w:r w:rsidR="000763FC">
        <w:rPr>
          <w:rFonts w:ascii="Arial" w:hAnsi="Arial"/>
          <w:sz w:val="16"/>
          <w:szCs w:val="16"/>
        </w:rPr>
        <w:t>Barcelona</w:t>
      </w:r>
      <w:r w:rsidRPr="00BE56DA">
        <w:rPr>
          <w:rFonts w:ascii="Arial" w:hAnsi="Arial"/>
          <w:sz w:val="16"/>
          <w:szCs w:val="16"/>
        </w:rPr>
        <w:t xml:space="preserve"> el </w:t>
      </w:r>
      <w:r w:rsidR="000763FC">
        <w:rPr>
          <w:rFonts w:ascii="Arial" w:hAnsi="Arial"/>
          <w:sz w:val="16"/>
          <w:szCs w:val="16"/>
        </w:rPr>
        <w:t>21</w:t>
      </w:r>
      <w:r w:rsidRPr="00BE56DA">
        <w:rPr>
          <w:rFonts w:ascii="Arial" w:hAnsi="Arial"/>
          <w:sz w:val="16"/>
          <w:szCs w:val="16"/>
        </w:rPr>
        <w:t xml:space="preserve"> d</w:t>
      </w:r>
      <w:r w:rsidR="000763FC">
        <w:rPr>
          <w:rFonts w:ascii="Arial" w:hAnsi="Arial"/>
          <w:sz w:val="16"/>
          <w:szCs w:val="16"/>
        </w:rPr>
        <w:t>e juny de 2017</w:t>
      </w:r>
      <w:r w:rsidRPr="00BE56DA">
        <w:rPr>
          <w:rFonts w:ascii="Arial" w:hAnsi="Arial"/>
          <w:sz w:val="16"/>
          <w:szCs w:val="16"/>
        </w:rPr>
        <w:t>.</w:t>
      </w:r>
    </w:p>
    <w:p w:rsidR="00813D25" w:rsidRDefault="00813D25" w:rsidP="00813D25">
      <w:pPr>
        <w:jc w:val="both"/>
        <w:rPr>
          <w:rFonts w:ascii="Arial" w:hAnsi="Arial"/>
          <w:sz w:val="20"/>
        </w:rPr>
      </w:pPr>
    </w:p>
    <w:p w:rsidR="00813D25" w:rsidRDefault="00813D25" w:rsidP="00813D2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US PREGUEM QUE RETORNEU L’IMPRÈS A:</w:t>
      </w:r>
    </w:p>
    <w:p w:rsidR="00813D25" w:rsidRDefault="00813D25" w:rsidP="00813D25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Fons Català de Cooperació al Desenvolupament</w:t>
      </w:r>
      <w:r>
        <w:rPr>
          <w:rFonts w:ascii="Arial" w:hAnsi="Arial"/>
          <w:sz w:val="20"/>
        </w:rPr>
        <w:t xml:space="preserve"> NIF. G-17125832</w:t>
      </w:r>
    </w:p>
    <w:p w:rsidR="00813D25" w:rsidRDefault="00667142" w:rsidP="00813D2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Rambla Santa Mònica,</w:t>
      </w:r>
      <w:r w:rsidR="00813D2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10</w:t>
      </w:r>
      <w:r w:rsidR="00813D25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4t</w:t>
      </w:r>
      <w:r w:rsidR="00813D25">
        <w:rPr>
          <w:rFonts w:ascii="Arial" w:hAnsi="Arial"/>
          <w:sz w:val="20"/>
        </w:rPr>
        <w:t xml:space="preserve">  -  0800</w:t>
      </w:r>
      <w:r>
        <w:rPr>
          <w:rFonts w:ascii="Arial" w:hAnsi="Arial"/>
          <w:sz w:val="20"/>
        </w:rPr>
        <w:t>2</w:t>
      </w:r>
      <w:r w:rsidR="00813D25">
        <w:rPr>
          <w:rFonts w:ascii="Arial" w:hAnsi="Arial"/>
          <w:sz w:val="20"/>
        </w:rPr>
        <w:t>-BARCELONA</w:t>
      </w:r>
    </w:p>
    <w:p w:rsidR="003B3E35" w:rsidRPr="00E65012" w:rsidRDefault="00813D25" w:rsidP="00813D25">
      <w:pPr>
        <w:jc w:val="both"/>
        <w:rPr>
          <w:sz w:val="20"/>
        </w:rPr>
      </w:pPr>
      <w:r>
        <w:rPr>
          <w:rFonts w:ascii="Arial" w:hAnsi="Arial"/>
          <w:sz w:val="20"/>
        </w:rPr>
        <w:t>Tel. 93 412 26 02</w:t>
      </w:r>
      <w:r w:rsidR="00164E8C">
        <w:rPr>
          <w:rFonts w:ascii="Arial" w:hAnsi="Arial"/>
          <w:sz w:val="20"/>
        </w:rPr>
        <w:t xml:space="preserve"> / C</w:t>
      </w:r>
      <w:r>
        <w:rPr>
          <w:rFonts w:ascii="Arial" w:hAnsi="Arial"/>
          <w:sz w:val="20"/>
        </w:rPr>
        <w:t xml:space="preserve">orreu electrònic: </w:t>
      </w:r>
      <w:hyperlink r:id="rId6" w:history="1">
        <w:r w:rsidR="00164E8C" w:rsidRPr="00CE3E20">
          <w:rPr>
            <w:rStyle w:val="Hipervnculo"/>
            <w:rFonts w:ascii="Arial" w:hAnsi="Arial"/>
            <w:sz w:val="20"/>
          </w:rPr>
          <w:t>fonscatala@fonscatala.org</w:t>
        </w:r>
      </w:hyperlink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660" w:rsidRDefault="00B27660">
      <w:r>
        <w:separator/>
      </w:r>
    </w:p>
  </w:endnote>
  <w:endnote w:type="continuationSeparator" w:id="0">
    <w:p w:rsidR="00B27660" w:rsidRDefault="00B2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8C" w:rsidRPr="009C5BC0" w:rsidRDefault="00164E8C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9C5BC0">
      <w:rPr>
        <w:rFonts w:ascii="Arial" w:hAnsi="Arial" w:cs="Arial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8.55pt;margin-top:-4.85pt;width:12.35pt;height:14.4pt;z-index:251658240" o:allowincell="f">
          <v:imagedata r:id="rId1" o:title="Triangle"/>
          <w10:wrap type="topAndBottom"/>
        </v:shape>
      </w:pict>
    </w:r>
    <w:r w:rsidRPr="009C5BC0">
      <w:rPr>
        <w:rFonts w:ascii="Arial" w:hAnsi="Arial" w:cs="Arial"/>
        <w:sz w:val="14"/>
      </w:rPr>
      <w:t xml:space="preserve"> </w:t>
    </w:r>
    <w:r w:rsidRPr="009C5BC0">
      <w:rPr>
        <w:rFonts w:ascii="Arial" w:hAnsi="Arial" w:cs="Arial"/>
        <w:sz w:val="14"/>
      </w:rPr>
      <w:t>Rambla Santa Mònica, 10, 4t - 08002 Barcelona - Tel 93 412 26 02 - www.fonscatala.org - fonscatala@fonscatala.org</w:t>
    </w:r>
  </w:p>
  <w:p w:rsidR="00164E8C" w:rsidRPr="009C5BC0" w:rsidRDefault="00164E8C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9C5BC0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660" w:rsidRDefault="00B27660">
      <w:r>
        <w:separator/>
      </w:r>
    </w:p>
  </w:footnote>
  <w:footnote w:type="continuationSeparator" w:id="0">
    <w:p w:rsidR="00B27660" w:rsidRDefault="00B2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E8C" w:rsidRDefault="00164E8C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85.05pt;margin-top:.55pt;width:223.2pt;height:60.2pt;z-index:251657216" o:allowincell="f">
          <v:imagedata r:id="rId1" o:title="logotip Fons pastilla papereria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1B6"/>
    <w:rsid w:val="000763FC"/>
    <w:rsid w:val="000A1473"/>
    <w:rsid w:val="000E1A3D"/>
    <w:rsid w:val="00164E8C"/>
    <w:rsid w:val="001B7B13"/>
    <w:rsid w:val="00226A85"/>
    <w:rsid w:val="00246B87"/>
    <w:rsid w:val="00285914"/>
    <w:rsid w:val="0028664B"/>
    <w:rsid w:val="002A161F"/>
    <w:rsid w:val="002F7318"/>
    <w:rsid w:val="003010D7"/>
    <w:rsid w:val="003540FA"/>
    <w:rsid w:val="003A7904"/>
    <w:rsid w:val="003B3E35"/>
    <w:rsid w:val="003B62D8"/>
    <w:rsid w:val="00433186"/>
    <w:rsid w:val="00475539"/>
    <w:rsid w:val="00477345"/>
    <w:rsid w:val="00505E51"/>
    <w:rsid w:val="00515FC1"/>
    <w:rsid w:val="00561479"/>
    <w:rsid w:val="00577B25"/>
    <w:rsid w:val="005C4484"/>
    <w:rsid w:val="005D6477"/>
    <w:rsid w:val="00613B24"/>
    <w:rsid w:val="00667142"/>
    <w:rsid w:val="00667AB5"/>
    <w:rsid w:val="006758C3"/>
    <w:rsid w:val="006A199D"/>
    <w:rsid w:val="006E2ADE"/>
    <w:rsid w:val="00722B86"/>
    <w:rsid w:val="0075018D"/>
    <w:rsid w:val="007A5A61"/>
    <w:rsid w:val="007F7066"/>
    <w:rsid w:val="00813D25"/>
    <w:rsid w:val="00860F01"/>
    <w:rsid w:val="008F4573"/>
    <w:rsid w:val="009C29B9"/>
    <w:rsid w:val="009C5BC0"/>
    <w:rsid w:val="00A5571E"/>
    <w:rsid w:val="00A67634"/>
    <w:rsid w:val="00A7070D"/>
    <w:rsid w:val="00A83663"/>
    <w:rsid w:val="00B27660"/>
    <w:rsid w:val="00B51BC3"/>
    <w:rsid w:val="00B57245"/>
    <w:rsid w:val="00B6044D"/>
    <w:rsid w:val="00C4662A"/>
    <w:rsid w:val="00C56C91"/>
    <w:rsid w:val="00C851B6"/>
    <w:rsid w:val="00D15562"/>
    <w:rsid w:val="00D70638"/>
    <w:rsid w:val="00DC0E3B"/>
    <w:rsid w:val="00E55804"/>
    <w:rsid w:val="00E65012"/>
    <w:rsid w:val="00E72320"/>
    <w:rsid w:val="00E90C6A"/>
    <w:rsid w:val="00F81116"/>
    <w:rsid w:val="00F8600F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13C27A-38FF-4006-94F8-AB5DB843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25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13D25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813D25"/>
    <w:rPr>
      <w:rFonts w:ascii="Times New Roman" w:hAnsi="Times New Roman"/>
      <w:b/>
      <w:sz w:val="32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nou\magatzem\Plantilles%20Fons\Plantilles%20Office\Paper%20Fo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1981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albert</dc:creator>
  <cp:keywords/>
  <cp:lastModifiedBy>Joan Solà</cp:lastModifiedBy>
  <cp:revision>2</cp:revision>
  <cp:lastPrinted>2014-02-05T13:06:00Z</cp:lastPrinted>
  <dcterms:created xsi:type="dcterms:W3CDTF">2019-05-23T11:47:00Z</dcterms:created>
  <dcterms:modified xsi:type="dcterms:W3CDTF">2019-05-23T11:47:00Z</dcterms:modified>
</cp:coreProperties>
</file>