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D9F" w:rsidRDefault="00375D9F" w:rsidP="00375D9F">
      <w:pPr>
        <w:pStyle w:val="Ttulo"/>
      </w:pPr>
      <w:bookmarkStart w:id="0" w:name="_GoBack"/>
      <w:bookmarkEnd w:id="0"/>
      <w:r>
        <w:t>COMMUNICATION DES DONNEES BANCAIRES</w:t>
      </w:r>
    </w:p>
    <w:p w:rsidR="00375D9F" w:rsidRDefault="00375D9F" w:rsidP="00375D9F">
      <w:pPr>
        <w:jc w:val="both"/>
        <w:rPr>
          <w:b/>
          <w:sz w:val="22"/>
        </w:rPr>
      </w:pPr>
    </w:p>
    <w:p w:rsidR="00375D9F" w:rsidRDefault="00375D9F" w:rsidP="00375D9F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Données du projet</w:t>
      </w:r>
    </w:p>
    <w:p w:rsidR="00375D9F" w:rsidRDefault="00375D9F" w:rsidP="00375D9F">
      <w:pPr>
        <w:jc w:val="both"/>
        <w:rPr>
          <w:b/>
          <w:sz w:val="22"/>
          <w:u w:val="single"/>
        </w:rPr>
      </w:pPr>
    </w:p>
    <w:p w:rsidR="00375D9F" w:rsidRDefault="00375D9F" w:rsidP="00375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  <w:r>
        <w:rPr>
          <w:b/>
        </w:rPr>
        <w:t xml:space="preserve">Numéro:                                              </w:t>
      </w:r>
    </w:p>
    <w:p w:rsidR="00375D9F" w:rsidRDefault="00375D9F" w:rsidP="00375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  <w:r>
        <w:rPr>
          <w:b/>
        </w:rPr>
        <w:t>Titre:</w:t>
      </w:r>
    </w:p>
    <w:p w:rsidR="00375D9F" w:rsidRDefault="00375D9F" w:rsidP="00375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  <w:r>
        <w:rPr>
          <w:b/>
        </w:rPr>
        <w:t>Pays:</w:t>
      </w:r>
    </w:p>
    <w:p w:rsidR="00375D9F" w:rsidRDefault="00375D9F" w:rsidP="00375D9F">
      <w:pPr>
        <w:jc w:val="both"/>
        <w:rPr>
          <w:b/>
          <w:sz w:val="22"/>
          <w:u w:val="single"/>
        </w:rPr>
      </w:pPr>
    </w:p>
    <w:p w:rsidR="00375D9F" w:rsidRDefault="00375D9F" w:rsidP="00375D9F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Données de l’entité</w:t>
      </w:r>
    </w:p>
    <w:p w:rsidR="00375D9F" w:rsidRDefault="00375D9F" w:rsidP="00375D9F">
      <w:pPr>
        <w:jc w:val="both"/>
        <w:rPr>
          <w:b/>
          <w:sz w:val="22"/>
        </w:rPr>
      </w:pPr>
    </w:p>
    <w:p w:rsidR="00375D9F" w:rsidRDefault="00375D9F" w:rsidP="00375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  <w:r>
        <w:rPr>
          <w:b/>
        </w:rPr>
        <w:t>Nom:</w:t>
      </w:r>
    </w:p>
    <w:p w:rsidR="00375D9F" w:rsidRDefault="00375D9F" w:rsidP="00375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  <w:r>
        <w:rPr>
          <w:b/>
        </w:rPr>
        <w:t>Adresse:</w:t>
      </w:r>
    </w:p>
    <w:p w:rsidR="00375D9F" w:rsidRDefault="00375D9F" w:rsidP="00375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  <w:r>
        <w:rPr>
          <w:b/>
        </w:rPr>
        <w:t xml:space="preserve">Ville:                                                                             </w:t>
      </w:r>
    </w:p>
    <w:p w:rsidR="00375D9F" w:rsidRDefault="00375D9F" w:rsidP="00375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  <w:r>
        <w:rPr>
          <w:b/>
        </w:rPr>
        <w:t>Code postal :                                                                  Pays:</w:t>
      </w:r>
    </w:p>
    <w:p w:rsidR="00375D9F" w:rsidRDefault="00375D9F" w:rsidP="00375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  <w:r>
        <w:rPr>
          <w:b/>
        </w:rPr>
        <w:t>Téléphone de contact: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Fax: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75D9F" w:rsidRDefault="00375D9F" w:rsidP="00375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  <w:r>
        <w:rPr>
          <w:b/>
        </w:rPr>
        <w:t>NIF:</w:t>
      </w:r>
    </w:p>
    <w:p w:rsidR="00375D9F" w:rsidRDefault="00375D9F" w:rsidP="00375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  <w:r>
        <w:rPr>
          <w:b/>
        </w:rPr>
        <w:t>Prénom et noms du responsable de l’entité:</w:t>
      </w:r>
    </w:p>
    <w:p w:rsidR="00375D9F" w:rsidRDefault="00375D9F" w:rsidP="00375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  <w:r>
        <w:rPr>
          <w:b/>
        </w:rPr>
        <w:t>Courrier électronique de contact:</w:t>
      </w:r>
    </w:p>
    <w:p w:rsidR="00375D9F" w:rsidRDefault="00375D9F" w:rsidP="00375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  <w:r>
        <w:rPr>
          <w:b/>
        </w:rPr>
        <w:t>Page web:</w:t>
      </w:r>
    </w:p>
    <w:p w:rsidR="00375D9F" w:rsidRDefault="00375D9F" w:rsidP="00375D9F">
      <w:pPr>
        <w:jc w:val="both"/>
        <w:rPr>
          <w:b/>
          <w:sz w:val="22"/>
        </w:rPr>
      </w:pPr>
    </w:p>
    <w:p w:rsidR="00375D9F" w:rsidRDefault="00375D9F" w:rsidP="00375D9F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Donnés du compte courant bancaire</w:t>
      </w:r>
    </w:p>
    <w:p w:rsidR="00375D9F" w:rsidRDefault="00375D9F" w:rsidP="00375D9F">
      <w:pPr>
        <w:jc w:val="both"/>
        <w:rPr>
          <w:b/>
          <w:sz w:val="22"/>
        </w:rPr>
      </w:pPr>
    </w:p>
    <w:p w:rsidR="00375D9F" w:rsidRDefault="00375D9F" w:rsidP="00375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  <w:r>
        <w:rPr>
          <w:b/>
        </w:rPr>
        <w:t>Titulaire du compte bancaire:</w:t>
      </w:r>
    </w:p>
    <w:p w:rsidR="00375D9F" w:rsidRDefault="00375D9F" w:rsidP="00375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</w:p>
    <w:p w:rsidR="00375D9F" w:rsidRDefault="00375D9F" w:rsidP="00375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  <w:r>
        <w:rPr>
          <w:b/>
        </w:rPr>
        <w:t>Nom de l’entité bancaire:</w:t>
      </w:r>
    </w:p>
    <w:p w:rsidR="00375D9F" w:rsidRDefault="00375D9F" w:rsidP="00375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  <w:r>
        <w:rPr>
          <w:b/>
        </w:rPr>
        <w:t>Adresse:</w:t>
      </w:r>
    </w:p>
    <w:p w:rsidR="00375D9F" w:rsidRDefault="00375D9F" w:rsidP="00375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  <w:r>
        <w:rPr>
          <w:b/>
        </w:rPr>
        <w:t>Ville:                                                                                Pays:</w:t>
      </w:r>
    </w:p>
    <w:p w:rsidR="00375D9F" w:rsidRDefault="00375D9F" w:rsidP="00375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  <w:sz w:val="22"/>
        </w:rPr>
      </w:pPr>
      <w:r>
        <w:rPr>
          <w:b/>
        </w:rPr>
        <w:t>Code SWIFT</w:t>
      </w:r>
      <w:r>
        <w:rPr>
          <w:b/>
          <w:sz w:val="22"/>
        </w:rPr>
        <w:t xml:space="preserve"> </w:t>
      </w:r>
      <w:r>
        <w:rPr>
          <w:b/>
          <w:sz w:val="16"/>
        </w:rPr>
        <w:t>(facilité pour l’entité bancaire)</w:t>
      </w:r>
      <w:r>
        <w:rPr>
          <w:b/>
        </w:rPr>
        <w:t>:</w:t>
      </w:r>
    </w:p>
    <w:p w:rsidR="00375D9F" w:rsidRDefault="00375D9F" w:rsidP="00375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  <w:sz w:val="22"/>
        </w:rPr>
      </w:pPr>
      <w:r>
        <w:rPr>
          <w:b/>
        </w:rPr>
        <w:t>Numéro IBAN</w:t>
      </w:r>
      <w:r>
        <w:rPr>
          <w:b/>
          <w:sz w:val="22"/>
        </w:rPr>
        <w:t xml:space="preserve"> </w:t>
      </w:r>
      <w:r>
        <w:rPr>
          <w:b/>
          <w:sz w:val="16"/>
        </w:rPr>
        <w:t>(facilité pour l’entité bancaire)</w:t>
      </w:r>
      <w:r>
        <w:rPr>
          <w:b/>
        </w:rPr>
        <w:t xml:space="preserve">: </w:t>
      </w:r>
    </w:p>
    <w:p w:rsidR="00375D9F" w:rsidRDefault="00375D9F" w:rsidP="00375D9F">
      <w:pPr>
        <w:jc w:val="both"/>
        <w:rPr>
          <w:b/>
          <w:sz w:val="22"/>
        </w:rPr>
      </w:pPr>
    </w:p>
    <w:p w:rsidR="00375D9F" w:rsidRDefault="00375D9F" w:rsidP="00375D9F">
      <w:pPr>
        <w:jc w:val="both"/>
      </w:pPr>
      <w:r>
        <w:t xml:space="preserve">Sous ma responsabilité je déclare que les données mentionnées correspondent au compte courant de l’entité que je représente.  </w:t>
      </w:r>
    </w:p>
    <w:p w:rsidR="00375D9F" w:rsidRDefault="00375D9F" w:rsidP="00375D9F"/>
    <w:p w:rsidR="00375D9F" w:rsidRDefault="00375D9F" w:rsidP="00375D9F">
      <w:r>
        <w:t>Signé</w:t>
      </w:r>
      <w:r w:rsidR="002345AB">
        <w:t xml:space="preserve"> et timbré</w:t>
      </w:r>
    </w:p>
    <w:p w:rsidR="00375D9F" w:rsidRDefault="00375D9F" w:rsidP="00375D9F"/>
    <w:p w:rsidR="00375D9F" w:rsidRDefault="00375D9F" w:rsidP="00375D9F"/>
    <w:p w:rsidR="00375D9F" w:rsidRDefault="00375D9F" w:rsidP="00375D9F"/>
    <w:p w:rsidR="00375D9F" w:rsidRDefault="00375D9F" w:rsidP="00375D9F">
      <w:r>
        <w:t>(Prénom, noms et charge)</w:t>
      </w:r>
    </w:p>
    <w:p w:rsidR="00375D9F" w:rsidRDefault="00375D9F" w:rsidP="00375D9F">
      <w:r>
        <w:t>(Lieu et date de la signature)</w:t>
      </w:r>
    </w:p>
    <w:p w:rsidR="00375D9F" w:rsidRDefault="00375D9F" w:rsidP="00375D9F"/>
    <w:p w:rsidR="00375D9F" w:rsidRDefault="00375D9F" w:rsidP="00375D9F">
      <w:pPr>
        <w:jc w:val="both"/>
      </w:pPr>
      <w:r>
        <w:t xml:space="preserve">Timbre de l’entité bancaire certifiant que les données mentionnées auparavant coïncident avec les données que l’entité a dans son pouvoir. </w:t>
      </w:r>
    </w:p>
    <w:p w:rsidR="00375D9F" w:rsidRDefault="00375D9F" w:rsidP="00375D9F"/>
    <w:p w:rsidR="00375D9F" w:rsidRDefault="00375D9F" w:rsidP="00375D9F">
      <w:r>
        <w:t>Signé</w:t>
      </w:r>
      <w:r w:rsidR="002345AB">
        <w:t xml:space="preserve"> et timbré</w:t>
      </w:r>
    </w:p>
    <w:p w:rsidR="00375D9F" w:rsidRDefault="00375D9F" w:rsidP="00375D9F"/>
    <w:p w:rsidR="00375D9F" w:rsidRDefault="00375D9F" w:rsidP="00375D9F">
      <w:pPr>
        <w:rPr>
          <w:sz w:val="22"/>
        </w:rPr>
      </w:pPr>
    </w:p>
    <w:p w:rsidR="00375D9F" w:rsidRDefault="00375D9F" w:rsidP="00375D9F">
      <w:pPr>
        <w:rPr>
          <w:sz w:val="22"/>
        </w:rPr>
      </w:pPr>
    </w:p>
    <w:p w:rsidR="00375D9F" w:rsidRDefault="00375D9F" w:rsidP="00375D9F">
      <w:pPr>
        <w:rPr>
          <w:sz w:val="22"/>
        </w:rPr>
      </w:pPr>
    </w:p>
    <w:p w:rsidR="00375D9F" w:rsidRDefault="00375D9F" w:rsidP="00375D9F">
      <w:r>
        <w:t>(Prénom, noms et charge)</w:t>
      </w:r>
    </w:p>
    <w:p w:rsidR="00375D9F" w:rsidRDefault="00375D9F" w:rsidP="00375D9F">
      <w:r>
        <w:t>(Lieu et date de la signature)</w:t>
      </w:r>
    </w:p>
    <w:sectPr w:rsidR="00375D9F">
      <w:headerReference w:type="default" r:id="rId6"/>
      <w:footerReference w:type="default" r:id="rId7"/>
      <w:pgSz w:w="11907" w:h="16840"/>
      <w:pgMar w:top="2268" w:right="1701" w:bottom="170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1CA" w:rsidRDefault="002431CA">
      <w:r>
        <w:separator/>
      </w:r>
    </w:p>
  </w:endnote>
  <w:endnote w:type="continuationSeparator" w:id="0">
    <w:p w:rsidR="002431CA" w:rsidRDefault="0024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D9F" w:rsidRPr="002345AB" w:rsidRDefault="00375D9F">
    <w:pPr>
      <w:pStyle w:val="Encabezado"/>
      <w:spacing w:before="40" w:after="40"/>
      <w:jc w:val="center"/>
      <w:rPr>
        <w:sz w:val="14"/>
        <w:lang w:val="es-ES"/>
      </w:rPr>
    </w:pPr>
    <w:r>
      <w:rPr>
        <w:noProof/>
        <w:sz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8.55pt;margin-top:-4.85pt;width:12.45pt;height:14.5pt;z-index:251657216" o:allowincell="f">
          <v:imagedata r:id="rId1" o:title="Triangle b-n"/>
          <w10:wrap type="topAndBottom"/>
        </v:shape>
      </w:pict>
    </w:r>
    <w:r w:rsidRPr="002345AB">
      <w:rPr>
        <w:sz w:val="14"/>
        <w:lang w:val="es-ES"/>
      </w:rPr>
      <w:t xml:space="preserve">     Via Laietana, 33, 9è 2a - 08003 Barcelona - Tel 93-412 26 02 - Fax 93-301 90 88 - www.fonscatala.org - fonscat@pangea.org</w:t>
    </w:r>
  </w:p>
  <w:p w:rsidR="00375D9F" w:rsidRDefault="00375D9F">
    <w:pPr>
      <w:pStyle w:val="Encabezado"/>
      <w:spacing w:before="40" w:after="40"/>
      <w:jc w:val="center"/>
      <w:rPr>
        <w:sz w:val="14"/>
      </w:rPr>
    </w:pPr>
    <w:r w:rsidRPr="002345AB">
      <w:rPr>
        <w:sz w:val="14"/>
        <w:lang w:val="es-ES"/>
      </w:rPr>
      <w:t xml:space="preserve">NIF-G17125832  - Declarat d’utilitat pública per acord del Ministeri de l’Interior de 22/04/2002. </w:t>
    </w:r>
    <w:r>
      <w:rPr>
        <w:sz w:val="14"/>
      </w:rPr>
      <w:t>BOE 78 de 01/03/2003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1CA" w:rsidRDefault="002431CA">
      <w:r>
        <w:separator/>
      </w:r>
    </w:p>
  </w:footnote>
  <w:footnote w:type="continuationSeparator" w:id="0">
    <w:p w:rsidR="002431CA" w:rsidRDefault="0024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D9F" w:rsidRDefault="00375D9F">
    <w:pPr>
      <w:pStyle w:val="Encabezado"/>
      <w:rPr>
        <w:rFonts w:ascii="MetaNormal" w:hAnsi="MetaNormal"/>
      </w:rPr>
    </w:pPr>
    <w:r>
      <w:rPr>
        <w:rFonts w:ascii="MetaNormal" w:hAnsi="MetaNorm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85.05pt;margin-top:-1pt;width:254.55pt;height:59.15pt;z-index:251658240" o:allowincell="f">
          <v:imagedata r:id="rId1" o:title="logotip Fons pastilla B-N"/>
          <w10:wrap type="topAndBott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D9F"/>
    <w:rsid w:val="002345AB"/>
    <w:rsid w:val="002431CA"/>
    <w:rsid w:val="00375D9F"/>
    <w:rsid w:val="00F3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39A8C51-94FC-4611-A360-5AD34432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D9F"/>
    <w:rPr>
      <w:rFonts w:ascii="Arial" w:hAnsi="Arial" w:cs="Arial"/>
      <w:lang w:val="fr-FR"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b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tulo">
    <w:name w:val="Title"/>
    <w:basedOn w:val="Normal"/>
    <w:qFormat/>
    <w:rsid w:val="00375D9F"/>
    <w:pPr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atos%20de%20programa\Microsoft\Plantillas\Paper%20Fons%20B-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 Fons B-N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PAPER IMPRÈS FONS </vt:lpstr>
    </vt:vector>
  </TitlesOfParts>
  <Company>F.C.COOP.DESENVOLUPAMENT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PAPER IMPRÈS FONS </dc:title>
  <dc:subject>plantilla per paper amb membret del fons</dc:subject>
  <dc:creator>MARTA</dc:creator>
  <cp:keywords/>
  <cp:lastModifiedBy>Joan Solà</cp:lastModifiedBy>
  <cp:revision>2</cp:revision>
  <cp:lastPrinted>2009-05-21T16:00:00Z</cp:lastPrinted>
  <dcterms:created xsi:type="dcterms:W3CDTF">2019-05-16T15:23:00Z</dcterms:created>
  <dcterms:modified xsi:type="dcterms:W3CDTF">2019-05-16T15:23:00Z</dcterms:modified>
</cp:coreProperties>
</file>