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82" w:rsidRDefault="00491C82" w:rsidP="00491C82">
      <w:pPr>
        <w:pStyle w:val="Ttulo"/>
      </w:pPr>
      <w:bookmarkStart w:id="0" w:name="_GoBack"/>
      <w:bookmarkEnd w:id="0"/>
      <w:r>
        <w:t>BANK ACCOUNT INFORMATION</w:t>
      </w:r>
    </w:p>
    <w:p w:rsidR="00491C82" w:rsidRDefault="00491C82" w:rsidP="00491C82">
      <w:pPr>
        <w:jc w:val="both"/>
        <w:rPr>
          <w:rFonts w:ascii="Arial" w:hAnsi="Arial"/>
          <w:b/>
          <w:sz w:val="22"/>
          <w:lang w:val="en-US"/>
        </w:rPr>
      </w:pPr>
    </w:p>
    <w:p w:rsidR="00491C82" w:rsidRDefault="00491C82" w:rsidP="00491C82">
      <w:pPr>
        <w:jc w:val="both"/>
        <w:rPr>
          <w:rFonts w:ascii="Arial" w:hAnsi="Arial"/>
          <w:b/>
          <w:sz w:val="22"/>
          <w:u w:val="single"/>
          <w:lang w:val="en-US"/>
        </w:rPr>
      </w:pPr>
      <w:r>
        <w:rPr>
          <w:rFonts w:ascii="Arial" w:hAnsi="Arial"/>
          <w:b/>
          <w:sz w:val="22"/>
          <w:u w:val="single"/>
          <w:lang w:val="en-US"/>
        </w:rPr>
        <w:t>Information about the project</w:t>
      </w:r>
    </w:p>
    <w:p w:rsidR="00491C82" w:rsidRDefault="00491C82" w:rsidP="00491C82">
      <w:pPr>
        <w:jc w:val="both"/>
        <w:rPr>
          <w:rFonts w:ascii="Arial" w:hAnsi="Arial"/>
          <w:b/>
          <w:sz w:val="22"/>
          <w:u w:val="single"/>
          <w:lang w:val="en-US"/>
        </w:rPr>
      </w:pP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 xml:space="preserve">Number:                                         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Project Title: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Country:</w:t>
      </w:r>
    </w:p>
    <w:p w:rsidR="00491C82" w:rsidRDefault="00491C82" w:rsidP="00491C82">
      <w:pPr>
        <w:jc w:val="both"/>
        <w:rPr>
          <w:rFonts w:ascii="Arial" w:hAnsi="Arial"/>
          <w:b/>
          <w:sz w:val="22"/>
          <w:u w:val="single"/>
          <w:lang w:val="en-US"/>
        </w:rPr>
      </w:pPr>
    </w:p>
    <w:p w:rsidR="00491C82" w:rsidRDefault="00491C82" w:rsidP="00491C8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u w:val="single"/>
          <w:lang w:val="en-US"/>
        </w:rPr>
        <w:t xml:space="preserve">Information about the applicant organization </w:t>
      </w:r>
    </w:p>
    <w:p w:rsidR="00491C82" w:rsidRDefault="00491C82" w:rsidP="00491C82">
      <w:pPr>
        <w:jc w:val="both"/>
        <w:rPr>
          <w:rFonts w:ascii="Arial" w:hAnsi="Arial"/>
          <w:b/>
          <w:sz w:val="22"/>
          <w:lang w:val="en-US"/>
        </w:rPr>
      </w:pP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Full legal name: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Address: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 xml:space="preserve">City:                                            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Post Code:                                                               Country: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Telephone number:</w:t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  <w:t xml:space="preserve">     Fax number: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ID or VAT number: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Authorized signatory legally representing the organization: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E-mail address: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Web page address:</w:t>
      </w:r>
    </w:p>
    <w:p w:rsidR="00491C82" w:rsidRDefault="00491C82" w:rsidP="00491C82">
      <w:pPr>
        <w:jc w:val="both"/>
        <w:rPr>
          <w:rFonts w:ascii="Arial" w:hAnsi="Arial"/>
          <w:b/>
          <w:sz w:val="22"/>
          <w:lang w:val="en-US"/>
        </w:rPr>
      </w:pPr>
    </w:p>
    <w:p w:rsidR="00491C82" w:rsidRDefault="00491C82" w:rsidP="00491C82">
      <w:pPr>
        <w:jc w:val="both"/>
        <w:rPr>
          <w:rFonts w:ascii="Arial" w:hAnsi="Arial"/>
          <w:b/>
          <w:sz w:val="22"/>
          <w:u w:val="single"/>
          <w:lang w:val="en-US"/>
        </w:rPr>
      </w:pPr>
      <w:r>
        <w:rPr>
          <w:rFonts w:ascii="Arial" w:hAnsi="Arial"/>
          <w:b/>
          <w:sz w:val="22"/>
          <w:u w:val="single"/>
          <w:lang w:val="en-US"/>
        </w:rPr>
        <w:t>Information about the bank account</w:t>
      </w:r>
    </w:p>
    <w:p w:rsidR="00491C82" w:rsidRDefault="00491C82" w:rsidP="00491C82">
      <w:pPr>
        <w:jc w:val="both"/>
        <w:rPr>
          <w:rFonts w:ascii="Arial" w:hAnsi="Arial"/>
          <w:b/>
          <w:sz w:val="22"/>
          <w:lang w:val="en-US"/>
        </w:rPr>
      </w:pP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Bank Account Holder Name: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Bank Name: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Address: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City:                                                        Post code:                   Country: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 xml:space="preserve">SWIFT Code </w:t>
      </w:r>
      <w:r>
        <w:rPr>
          <w:rFonts w:ascii="Arial" w:hAnsi="Arial"/>
          <w:b/>
          <w:sz w:val="16"/>
          <w:lang w:val="en-US"/>
        </w:rPr>
        <w:t>(must be provided by the bank)</w:t>
      </w:r>
      <w:r>
        <w:rPr>
          <w:rFonts w:ascii="Arial" w:hAnsi="Arial"/>
          <w:b/>
          <w:sz w:val="20"/>
          <w:lang w:val="en-US"/>
        </w:rPr>
        <w:t>:</w:t>
      </w:r>
    </w:p>
    <w:p w:rsidR="00491C82" w:rsidRDefault="00491C82" w:rsidP="0049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IBAN</w:t>
      </w:r>
      <w:r>
        <w:rPr>
          <w:rStyle w:val="Refdenotaalpie"/>
          <w:rFonts w:ascii="Arial" w:hAnsi="Arial"/>
          <w:b/>
          <w:sz w:val="20"/>
          <w:lang w:val="en-GB"/>
        </w:rPr>
        <w:footnoteReference w:id="1"/>
      </w:r>
      <w:r>
        <w:rPr>
          <w:rFonts w:ascii="Arial" w:hAnsi="Arial"/>
          <w:b/>
          <w:sz w:val="20"/>
          <w:lang w:val="en-GB"/>
        </w:rPr>
        <w:t xml:space="preserve"> Code </w:t>
      </w:r>
      <w:r>
        <w:rPr>
          <w:rFonts w:ascii="Arial" w:hAnsi="Arial"/>
          <w:b/>
          <w:sz w:val="16"/>
          <w:lang w:val="en-GB"/>
        </w:rPr>
        <w:t>(must be provided by the bank)</w:t>
      </w:r>
      <w:r>
        <w:rPr>
          <w:rFonts w:ascii="Arial" w:hAnsi="Arial"/>
          <w:b/>
          <w:sz w:val="20"/>
          <w:lang w:val="en-GB"/>
        </w:rPr>
        <w:t xml:space="preserve">: </w:t>
      </w:r>
    </w:p>
    <w:p w:rsidR="00491C82" w:rsidRPr="00955F70" w:rsidRDefault="00491C82" w:rsidP="00491C82">
      <w:pPr>
        <w:jc w:val="both"/>
        <w:rPr>
          <w:rFonts w:ascii="Arial" w:hAnsi="Arial"/>
          <w:b/>
          <w:sz w:val="22"/>
          <w:lang w:val="en-US"/>
        </w:rPr>
      </w:pPr>
    </w:p>
    <w:p w:rsidR="00491C82" w:rsidRDefault="00491C82" w:rsidP="00491C82">
      <w:p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Under my responsibility I declare that all information provided is true and complete.</w:t>
      </w:r>
    </w:p>
    <w:p w:rsidR="00491C82" w:rsidRDefault="00491C82" w:rsidP="00491C82">
      <w:p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</w:t>
      </w:r>
    </w:p>
    <w:p w:rsidR="00491C82" w:rsidRDefault="00491C82" w:rsidP="00491C82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Signature</w:t>
      </w:r>
      <w:r w:rsidR="00955F70">
        <w:rPr>
          <w:rFonts w:ascii="Arial" w:hAnsi="Arial"/>
          <w:sz w:val="20"/>
          <w:lang w:val="en-US"/>
        </w:rPr>
        <w:t xml:space="preserve"> and seal</w:t>
      </w:r>
    </w:p>
    <w:p w:rsidR="00491C82" w:rsidRDefault="00491C82" w:rsidP="00491C82">
      <w:pPr>
        <w:rPr>
          <w:rFonts w:ascii="Arial" w:hAnsi="Arial"/>
          <w:sz w:val="20"/>
          <w:lang w:val="en-US"/>
        </w:rPr>
      </w:pPr>
    </w:p>
    <w:p w:rsidR="00491C82" w:rsidRDefault="00491C82" w:rsidP="00491C82">
      <w:pPr>
        <w:rPr>
          <w:rFonts w:ascii="Arial" w:hAnsi="Arial"/>
          <w:sz w:val="20"/>
          <w:lang w:val="en-US"/>
        </w:rPr>
      </w:pPr>
    </w:p>
    <w:p w:rsidR="00491C82" w:rsidRDefault="00491C82" w:rsidP="00491C82">
      <w:pPr>
        <w:rPr>
          <w:rFonts w:ascii="Arial" w:hAnsi="Arial"/>
          <w:sz w:val="20"/>
          <w:lang w:val="en-US"/>
        </w:rPr>
      </w:pPr>
    </w:p>
    <w:p w:rsidR="00491C82" w:rsidRDefault="00491C82" w:rsidP="00491C82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(Printed Name and position)</w:t>
      </w:r>
    </w:p>
    <w:p w:rsidR="00491C82" w:rsidRDefault="00491C82" w:rsidP="00491C82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(Place and date of the signature)</w:t>
      </w:r>
    </w:p>
    <w:p w:rsidR="00491C82" w:rsidRDefault="00491C82" w:rsidP="00491C82">
      <w:pPr>
        <w:rPr>
          <w:rFonts w:ascii="Arial" w:hAnsi="Arial"/>
          <w:sz w:val="20"/>
          <w:lang w:val="en-US"/>
        </w:rPr>
      </w:pPr>
    </w:p>
    <w:p w:rsidR="00491C82" w:rsidRDefault="00491C82" w:rsidP="00491C82">
      <w:p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Bank stamp and Bank declaration which states that all the information provided by the organization coincides with the information that the bank has about the organization. </w:t>
      </w:r>
    </w:p>
    <w:p w:rsidR="00491C82" w:rsidRDefault="00491C82" w:rsidP="00491C82">
      <w:pPr>
        <w:rPr>
          <w:rFonts w:ascii="Arial" w:hAnsi="Arial"/>
          <w:sz w:val="20"/>
          <w:lang w:val="en-US"/>
        </w:rPr>
      </w:pPr>
    </w:p>
    <w:p w:rsidR="00491C82" w:rsidRDefault="00491C82" w:rsidP="00491C82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Signature</w:t>
      </w:r>
      <w:r w:rsidR="00955F70">
        <w:rPr>
          <w:rFonts w:ascii="Arial" w:hAnsi="Arial"/>
          <w:sz w:val="20"/>
          <w:lang w:val="en-US"/>
        </w:rPr>
        <w:t xml:space="preserve"> and seal</w:t>
      </w:r>
    </w:p>
    <w:p w:rsidR="00491C82" w:rsidRDefault="00491C82" w:rsidP="00491C82">
      <w:pPr>
        <w:rPr>
          <w:rFonts w:ascii="Arial" w:hAnsi="Arial"/>
          <w:sz w:val="20"/>
          <w:lang w:val="en-US"/>
        </w:rPr>
      </w:pPr>
    </w:p>
    <w:p w:rsidR="00491C82" w:rsidRDefault="00491C82" w:rsidP="00491C82">
      <w:pPr>
        <w:rPr>
          <w:rFonts w:ascii="Arial" w:hAnsi="Arial"/>
          <w:sz w:val="22"/>
          <w:lang w:val="en-US"/>
        </w:rPr>
      </w:pPr>
    </w:p>
    <w:p w:rsidR="00491C82" w:rsidRDefault="00491C82" w:rsidP="00491C82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(Printed Name and position)</w:t>
      </w:r>
    </w:p>
    <w:p w:rsidR="00491C82" w:rsidRDefault="00491C82" w:rsidP="00491C82">
      <w:pPr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(Place and date of the signature)</w:t>
      </w:r>
    </w:p>
    <w:sectPr w:rsidR="00491C82">
      <w:headerReference w:type="default" r:id="rId6"/>
      <w:footerReference w:type="default" r:id="rId7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1E" w:rsidRDefault="00491A1E">
      <w:r>
        <w:separator/>
      </w:r>
    </w:p>
  </w:endnote>
  <w:endnote w:type="continuationSeparator" w:id="0">
    <w:p w:rsidR="00491A1E" w:rsidRDefault="0049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82" w:rsidRDefault="00491C82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55pt;margin-top:-4.85pt;width:12.45pt;height:14.5pt;z-index:251657216" o:allowincell="f">
          <v:imagedata r:id="rId1" o:title="Triangle b-n"/>
          <w10:wrap type="topAndBottom"/>
        </v:shape>
      </w:pict>
    </w:r>
    <w:r>
      <w:rPr>
        <w:rFonts w:ascii="Arial" w:hAnsi="Arial"/>
        <w:sz w:val="14"/>
      </w:rPr>
      <w:t xml:space="preserve">     </w:t>
    </w:r>
    <w:r>
      <w:rPr>
        <w:rFonts w:ascii="Arial" w:hAnsi="Arial"/>
        <w:sz w:val="14"/>
      </w:rPr>
      <w:t>Via Laietana, 33, 9è 2a - 08003 Barcelona - Tel 93-412 26 02 - Fax 93-301 90 88 - www.fonscatala.org - fonscat@pangea.org</w:t>
    </w:r>
  </w:p>
  <w:p w:rsidR="00491C82" w:rsidRDefault="00491C82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1E" w:rsidRDefault="00491A1E">
      <w:r>
        <w:separator/>
      </w:r>
    </w:p>
  </w:footnote>
  <w:footnote w:type="continuationSeparator" w:id="0">
    <w:p w:rsidR="00491A1E" w:rsidRDefault="00491A1E">
      <w:r>
        <w:continuationSeparator/>
      </w:r>
    </w:p>
  </w:footnote>
  <w:footnote w:id="1">
    <w:p w:rsidR="00491C82" w:rsidRDefault="00491C82" w:rsidP="00491C82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sz w:val="18"/>
        </w:rPr>
        <w:t>International Bank Account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82" w:rsidRDefault="00491C82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5.05pt;margin-top:-1pt;width:254.55pt;height:59.15pt;z-index:251658240" o:allowincell="f">
          <v:imagedata r:id="rId1" o:title="logotip Fons pastilla B-N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C82"/>
    <w:rsid w:val="00491A1E"/>
    <w:rsid w:val="00491C82"/>
    <w:rsid w:val="004C621F"/>
    <w:rsid w:val="009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1EAA1D3-11FF-4833-8D79-7445A07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82"/>
    <w:rPr>
      <w:sz w:val="24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itle"/>
    <w:basedOn w:val="Normal"/>
    <w:qFormat/>
    <w:rsid w:val="00491C82"/>
    <w:pPr>
      <w:jc w:val="center"/>
    </w:pPr>
    <w:rPr>
      <w:rFonts w:ascii="Arial" w:hAnsi="Arial"/>
      <w:b/>
      <w:sz w:val="22"/>
      <w:lang w:val="en-US"/>
    </w:rPr>
  </w:style>
  <w:style w:type="paragraph" w:styleId="Textonotapie">
    <w:name w:val="footnote text"/>
    <w:basedOn w:val="Normal"/>
    <w:semiHidden/>
    <w:rsid w:val="00491C82"/>
    <w:rPr>
      <w:sz w:val="20"/>
    </w:rPr>
  </w:style>
  <w:style w:type="character" w:styleId="Refdenotaalpie">
    <w:name w:val="footnote reference"/>
    <w:basedOn w:val="Fuentedeprrafopredeter"/>
    <w:semiHidden/>
    <w:rsid w:val="00491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atos%20de%20programa\Microsoft\Plantillas\Paper%20Fons%20B-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 B-N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 </vt:lpstr>
    </vt:vector>
  </TitlesOfParts>
  <Company>F.C.COOP.DESENVOLUPAMENT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 </dc:title>
  <dc:subject>plantilla per paper amb membret del fons</dc:subject>
  <dc:creator>MARTA</dc:creator>
  <cp:keywords/>
  <cp:lastModifiedBy>Joan Solà</cp:lastModifiedBy>
  <cp:revision>2</cp:revision>
  <cp:lastPrinted>2009-05-21T16:00:00Z</cp:lastPrinted>
  <dcterms:created xsi:type="dcterms:W3CDTF">2019-05-16T15:23:00Z</dcterms:created>
  <dcterms:modified xsi:type="dcterms:W3CDTF">2019-05-16T15:23:00Z</dcterms:modified>
</cp:coreProperties>
</file>