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FD" w:rsidRPr="00D36CB3" w:rsidRDefault="00355DFD" w:rsidP="00355DFD">
      <w:pPr>
        <w:pStyle w:val="Ttulo"/>
        <w:rPr>
          <w:lang w:val="ca-ES"/>
        </w:rPr>
      </w:pPr>
      <w:bookmarkStart w:id="0" w:name="_GoBack"/>
      <w:bookmarkEnd w:id="0"/>
      <w:r w:rsidRPr="00D36CB3">
        <w:rPr>
          <w:lang w:val="ca-ES"/>
        </w:rPr>
        <w:t>COMUNICACIÓ DE DADES BANCÀRIES</w:t>
      </w:r>
      <w:r w:rsidR="00236B30">
        <w:rPr>
          <w:rStyle w:val="Refdenotaalpie"/>
          <w:lang w:val="ca-ES"/>
        </w:rPr>
        <w:footnoteReference w:id="1"/>
      </w:r>
    </w:p>
    <w:p w:rsidR="00355DFD" w:rsidRPr="00D36CB3" w:rsidRDefault="00355DFD" w:rsidP="00355DFD">
      <w:pPr>
        <w:jc w:val="both"/>
        <w:rPr>
          <w:rFonts w:ascii="Arial" w:hAnsi="Arial"/>
          <w:b/>
          <w:sz w:val="22"/>
        </w:rPr>
      </w:pPr>
    </w:p>
    <w:p w:rsidR="00355DFD" w:rsidRPr="00CD5EE5" w:rsidRDefault="00355DFD" w:rsidP="00355DFD">
      <w:pPr>
        <w:pStyle w:val="Subttulo"/>
        <w:rPr>
          <w:lang w:val="ca-ES"/>
        </w:rPr>
      </w:pPr>
      <w:r w:rsidRPr="00CD5EE5">
        <w:rPr>
          <w:lang w:val="ca-ES"/>
        </w:rPr>
        <w:t>Dades del projecte</w:t>
      </w:r>
    </w:p>
    <w:p w:rsidR="00355DFD" w:rsidRPr="00D36CB3" w:rsidRDefault="00355DFD" w:rsidP="00355DFD">
      <w:pPr>
        <w:jc w:val="both"/>
        <w:rPr>
          <w:rFonts w:ascii="Arial" w:hAnsi="Arial"/>
          <w:b/>
          <w:sz w:val="22"/>
          <w:u w:val="single"/>
        </w:rPr>
      </w:pP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 xml:space="preserve">Número:                                              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Títol: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País:</w:t>
      </w:r>
    </w:p>
    <w:p w:rsidR="00355DFD" w:rsidRPr="00CD5EE5" w:rsidRDefault="00355DFD" w:rsidP="00355DFD">
      <w:pPr>
        <w:jc w:val="both"/>
        <w:rPr>
          <w:rFonts w:ascii="Arial" w:hAnsi="Arial"/>
          <w:b/>
          <w:sz w:val="20"/>
          <w:u w:val="single"/>
        </w:rPr>
      </w:pPr>
    </w:p>
    <w:p w:rsidR="00355DFD" w:rsidRPr="00CD5EE5" w:rsidRDefault="00355DFD" w:rsidP="00355DFD">
      <w:pPr>
        <w:pStyle w:val="Ttulo2"/>
        <w:rPr>
          <w:lang w:val="ca-ES"/>
        </w:rPr>
      </w:pPr>
      <w:r w:rsidRPr="00CD5EE5">
        <w:rPr>
          <w:lang w:val="ca-ES"/>
        </w:rPr>
        <w:t>Dades de l’entitat</w:t>
      </w:r>
    </w:p>
    <w:p w:rsidR="00355DFD" w:rsidRPr="00CD5EE5" w:rsidRDefault="00355DFD" w:rsidP="00355DFD">
      <w:pPr>
        <w:jc w:val="both"/>
        <w:rPr>
          <w:rFonts w:ascii="Arial" w:hAnsi="Arial"/>
          <w:b/>
          <w:sz w:val="20"/>
        </w:rPr>
      </w:pP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Nom: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Adreça: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 xml:space="preserve">Població:                                                                            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Codi Postal :                                                                   País: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Telèfon de contacte:</w:t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  <w:t>Fax:</w:t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  <w:r w:rsidRPr="00CD5EE5">
        <w:rPr>
          <w:rFonts w:ascii="Arial" w:hAnsi="Arial"/>
          <w:b/>
          <w:sz w:val="18"/>
          <w:szCs w:val="18"/>
        </w:rPr>
        <w:tab/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NIF: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Nom i cognoms del responsable de l’entitat: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Correu electrònic de contacte: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Pàgina web:</w:t>
      </w:r>
    </w:p>
    <w:p w:rsidR="00355DFD" w:rsidRPr="00CD5EE5" w:rsidRDefault="00355DFD" w:rsidP="00355DFD">
      <w:pPr>
        <w:jc w:val="both"/>
        <w:rPr>
          <w:rFonts w:ascii="Arial" w:hAnsi="Arial"/>
          <w:b/>
          <w:sz w:val="20"/>
        </w:rPr>
      </w:pPr>
    </w:p>
    <w:p w:rsidR="00355DFD" w:rsidRPr="00CD5EE5" w:rsidRDefault="00355DFD" w:rsidP="00355DFD">
      <w:pPr>
        <w:pStyle w:val="Ttulo3"/>
        <w:rPr>
          <w:sz w:val="20"/>
          <w:lang w:val="ca-ES"/>
        </w:rPr>
      </w:pPr>
      <w:r w:rsidRPr="00CD5EE5">
        <w:rPr>
          <w:sz w:val="20"/>
          <w:lang w:val="ca-ES"/>
        </w:rPr>
        <w:t>Dades del compte corrent bancari</w:t>
      </w:r>
    </w:p>
    <w:p w:rsidR="00355DFD" w:rsidRPr="00CD5EE5" w:rsidRDefault="00355DFD" w:rsidP="00355DFD">
      <w:pPr>
        <w:jc w:val="both"/>
        <w:rPr>
          <w:rFonts w:ascii="Arial" w:hAnsi="Arial"/>
          <w:b/>
          <w:sz w:val="20"/>
        </w:rPr>
      </w:pP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Titular del compte bancari: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Nom de l’entitat bancària: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Adreça: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Població:                                                                                País: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>Codi SWIFT (facilitat per l’entitat bancària):</w:t>
      </w:r>
    </w:p>
    <w:p w:rsidR="00355DFD" w:rsidRPr="00CD5EE5" w:rsidRDefault="00355DFD" w:rsidP="0035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18"/>
          <w:szCs w:val="18"/>
        </w:rPr>
      </w:pPr>
      <w:r w:rsidRPr="00CD5EE5">
        <w:rPr>
          <w:rFonts w:ascii="Arial" w:hAnsi="Arial"/>
          <w:b/>
          <w:sz w:val="18"/>
          <w:szCs w:val="18"/>
        </w:rPr>
        <w:t xml:space="preserve">Número IBAN (facilitat per l’entitat bancària): </w:t>
      </w:r>
    </w:p>
    <w:p w:rsidR="00355DFD" w:rsidRPr="00D36CB3" w:rsidRDefault="00355DFD" w:rsidP="00355DFD">
      <w:pPr>
        <w:jc w:val="both"/>
        <w:rPr>
          <w:rFonts w:ascii="Arial" w:hAnsi="Arial"/>
          <w:b/>
          <w:sz w:val="22"/>
        </w:rPr>
      </w:pPr>
    </w:p>
    <w:p w:rsidR="00355DFD" w:rsidRPr="00CD5EE5" w:rsidRDefault="00355DFD" w:rsidP="00355DFD">
      <w:pPr>
        <w:jc w:val="both"/>
        <w:rPr>
          <w:rFonts w:ascii="Arial" w:hAnsi="Arial"/>
          <w:sz w:val="18"/>
          <w:szCs w:val="18"/>
        </w:rPr>
      </w:pPr>
      <w:r w:rsidRPr="00CD5EE5">
        <w:rPr>
          <w:rFonts w:ascii="Arial" w:hAnsi="Arial"/>
          <w:sz w:val="18"/>
          <w:szCs w:val="18"/>
        </w:rPr>
        <w:t>Sota la meva responsabilitat declaro que les dades esmentades corresponen al compte corrent de l’entitat a la que represento.</w:t>
      </w: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  <w:r w:rsidRPr="00CD5EE5">
        <w:rPr>
          <w:rFonts w:ascii="Arial" w:hAnsi="Arial"/>
          <w:sz w:val="18"/>
          <w:szCs w:val="18"/>
        </w:rPr>
        <w:t>Signat</w:t>
      </w:r>
      <w:r w:rsidR="00CD5EE5" w:rsidRPr="00CD5EE5">
        <w:rPr>
          <w:rFonts w:ascii="Arial" w:hAnsi="Arial"/>
          <w:sz w:val="18"/>
          <w:szCs w:val="18"/>
        </w:rPr>
        <w:t xml:space="preserve"> i segellat</w:t>
      </w: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</w:p>
    <w:p w:rsidR="00236B30" w:rsidRPr="00CD5EE5" w:rsidRDefault="00236B30" w:rsidP="00355DFD">
      <w:pPr>
        <w:rPr>
          <w:rFonts w:ascii="Arial" w:hAnsi="Arial"/>
          <w:sz w:val="18"/>
          <w:szCs w:val="18"/>
        </w:rPr>
      </w:pPr>
    </w:p>
    <w:p w:rsidR="00355DFD" w:rsidRDefault="00355DFD" w:rsidP="00355DFD">
      <w:pPr>
        <w:rPr>
          <w:rFonts w:ascii="Arial" w:hAnsi="Arial"/>
          <w:sz w:val="18"/>
          <w:szCs w:val="18"/>
        </w:rPr>
      </w:pPr>
    </w:p>
    <w:p w:rsidR="00CD5EE5" w:rsidRDefault="00CD5EE5" w:rsidP="00355DFD">
      <w:pPr>
        <w:rPr>
          <w:rFonts w:ascii="Arial" w:hAnsi="Arial"/>
          <w:sz w:val="18"/>
          <w:szCs w:val="18"/>
        </w:rPr>
      </w:pPr>
    </w:p>
    <w:p w:rsidR="00CD5EE5" w:rsidRPr="00CD5EE5" w:rsidRDefault="00CD5EE5" w:rsidP="00355DFD">
      <w:pPr>
        <w:rPr>
          <w:rFonts w:ascii="Arial" w:hAnsi="Arial"/>
          <w:sz w:val="18"/>
          <w:szCs w:val="18"/>
        </w:rPr>
      </w:pPr>
    </w:p>
    <w:p w:rsidR="00355DFD" w:rsidRPr="00236B30" w:rsidRDefault="00355DFD" w:rsidP="00355DFD">
      <w:pPr>
        <w:rPr>
          <w:rFonts w:ascii="Arial" w:hAnsi="Arial"/>
          <w:sz w:val="16"/>
          <w:szCs w:val="16"/>
        </w:rPr>
      </w:pPr>
      <w:r w:rsidRPr="00236B30">
        <w:rPr>
          <w:rFonts w:ascii="Arial" w:hAnsi="Arial"/>
          <w:sz w:val="16"/>
          <w:szCs w:val="16"/>
        </w:rPr>
        <w:t>(Nom, cognoms i càrrec)</w:t>
      </w:r>
    </w:p>
    <w:p w:rsidR="00355DFD" w:rsidRPr="00236B30" w:rsidRDefault="00355DFD" w:rsidP="00355DFD">
      <w:pPr>
        <w:rPr>
          <w:rFonts w:ascii="Arial" w:hAnsi="Arial"/>
          <w:sz w:val="16"/>
          <w:szCs w:val="16"/>
        </w:rPr>
      </w:pPr>
      <w:r w:rsidRPr="00236B30">
        <w:rPr>
          <w:rFonts w:ascii="Arial" w:hAnsi="Arial"/>
          <w:sz w:val="16"/>
          <w:szCs w:val="16"/>
        </w:rPr>
        <w:t>(Lloc i data de la signatura)</w:t>
      </w:r>
    </w:p>
    <w:p w:rsidR="00355DFD" w:rsidRPr="00D36CB3" w:rsidRDefault="00355DFD" w:rsidP="00355DFD">
      <w:pPr>
        <w:rPr>
          <w:rFonts w:ascii="Arial" w:hAnsi="Arial"/>
          <w:sz w:val="20"/>
        </w:rPr>
      </w:pPr>
    </w:p>
    <w:p w:rsidR="00355DFD" w:rsidRPr="00CD5EE5" w:rsidRDefault="00355DFD" w:rsidP="00355DFD">
      <w:pPr>
        <w:jc w:val="both"/>
        <w:rPr>
          <w:rFonts w:ascii="Arial" w:hAnsi="Arial"/>
          <w:sz w:val="18"/>
          <w:szCs w:val="18"/>
        </w:rPr>
      </w:pPr>
      <w:r w:rsidRPr="00CD5EE5">
        <w:rPr>
          <w:rFonts w:ascii="Arial" w:hAnsi="Arial"/>
          <w:sz w:val="18"/>
          <w:szCs w:val="18"/>
        </w:rPr>
        <w:t>Segell de l’entitat bancària certificant que les dades anteriorment esmentades coincideixen amb les dades que l’entitat té al seu poder.</w:t>
      </w: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  <w:r w:rsidRPr="00CD5EE5">
        <w:rPr>
          <w:rFonts w:ascii="Arial" w:hAnsi="Arial"/>
          <w:sz w:val="18"/>
          <w:szCs w:val="18"/>
        </w:rPr>
        <w:t>Signat</w:t>
      </w:r>
      <w:r w:rsidR="005755CB">
        <w:rPr>
          <w:rFonts w:ascii="Arial" w:hAnsi="Arial"/>
          <w:sz w:val="18"/>
          <w:szCs w:val="18"/>
        </w:rPr>
        <w:t xml:space="preserve"> i segellat</w:t>
      </w:r>
    </w:p>
    <w:p w:rsidR="00355DFD" w:rsidRPr="00CD5EE5" w:rsidRDefault="00355DFD" w:rsidP="00355DFD">
      <w:pPr>
        <w:rPr>
          <w:rFonts w:ascii="Arial" w:hAnsi="Arial"/>
          <w:sz w:val="18"/>
          <w:szCs w:val="18"/>
        </w:rPr>
      </w:pPr>
    </w:p>
    <w:p w:rsidR="00236B30" w:rsidRDefault="00236B30" w:rsidP="00355DFD">
      <w:pPr>
        <w:rPr>
          <w:rFonts w:ascii="Arial" w:hAnsi="Arial"/>
          <w:sz w:val="18"/>
          <w:szCs w:val="18"/>
        </w:rPr>
      </w:pPr>
    </w:p>
    <w:p w:rsidR="00CD5EE5" w:rsidRDefault="00CD5EE5" w:rsidP="00355DFD">
      <w:pPr>
        <w:rPr>
          <w:rFonts w:ascii="Arial" w:hAnsi="Arial"/>
          <w:sz w:val="18"/>
          <w:szCs w:val="18"/>
        </w:rPr>
      </w:pPr>
    </w:p>
    <w:p w:rsidR="00CD5EE5" w:rsidRDefault="00CD5EE5" w:rsidP="00355DFD">
      <w:pPr>
        <w:rPr>
          <w:rFonts w:ascii="Arial" w:hAnsi="Arial"/>
          <w:sz w:val="18"/>
          <w:szCs w:val="18"/>
        </w:rPr>
      </w:pPr>
    </w:p>
    <w:p w:rsidR="00CD5EE5" w:rsidRPr="00CD5EE5" w:rsidRDefault="00CD5EE5" w:rsidP="00355DFD">
      <w:pPr>
        <w:rPr>
          <w:rFonts w:ascii="Arial" w:hAnsi="Arial"/>
          <w:sz w:val="18"/>
          <w:szCs w:val="18"/>
        </w:rPr>
      </w:pPr>
    </w:p>
    <w:p w:rsidR="00236B30" w:rsidRPr="00236B30" w:rsidRDefault="00236B30" w:rsidP="00236B30">
      <w:pPr>
        <w:rPr>
          <w:rFonts w:ascii="Arial" w:hAnsi="Arial"/>
          <w:sz w:val="16"/>
          <w:szCs w:val="16"/>
        </w:rPr>
      </w:pPr>
      <w:r w:rsidRPr="00236B30">
        <w:rPr>
          <w:rFonts w:ascii="Arial" w:hAnsi="Arial"/>
          <w:sz w:val="16"/>
          <w:szCs w:val="16"/>
        </w:rPr>
        <w:t>(Nom, cognoms i càrrec)</w:t>
      </w:r>
    </w:p>
    <w:p w:rsidR="00355DFD" w:rsidRPr="00236B30" w:rsidRDefault="00236B30" w:rsidP="00355DFD">
      <w:pPr>
        <w:rPr>
          <w:rFonts w:ascii="Arial" w:hAnsi="Arial"/>
          <w:sz w:val="16"/>
          <w:szCs w:val="16"/>
        </w:rPr>
      </w:pPr>
      <w:r w:rsidRPr="00236B30">
        <w:rPr>
          <w:rFonts w:ascii="Arial" w:hAnsi="Arial"/>
          <w:sz w:val="16"/>
          <w:szCs w:val="16"/>
        </w:rPr>
        <w:t>(Lloc i data de la signatura)</w:t>
      </w:r>
    </w:p>
    <w:sectPr w:rsidR="00355DFD" w:rsidRPr="00236B30" w:rsidSect="00CD5EE5">
      <w:headerReference w:type="default" r:id="rId6"/>
      <w:footerReference w:type="default" r:id="rId7"/>
      <w:pgSz w:w="11907" w:h="16840"/>
      <w:pgMar w:top="226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12" w:rsidRDefault="00372912">
      <w:r>
        <w:separator/>
      </w:r>
    </w:p>
  </w:endnote>
  <w:endnote w:type="continuationSeparator" w:id="0">
    <w:p w:rsidR="00372912" w:rsidRDefault="0037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FD" w:rsidRDefault="00355DFD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>
      <w:rPr>
        <w:rFonts w:ascii="Arial" w:hAnsi="Arial"/>
        <w:sz w:val="14"/>
      </w:rPr>
      <w:t xml:space="preserve">     Via Laietana, 33, 9è 2a - 08003 Barcelona - Tel 93-412 26 02 - Fax 93-301 90 88 - www.fonscatala.org - fonscat@pangea.org</w:t>
    </w:r>
  </w:p>
  <w:p w:rsidR="00355DFD" w:rsidRDefault="00355DFD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12" w:rsidRDefault="00372912">
      <w:r>
        <w:separator/>
      </w:r>
    </w:p>
  </w:footnote>
  <w:footnote w:type="continuationSeparator" w:id="0">
    <w:p w:rsidR="00372912" w:rsidRDefault="00372912">
      <w:r>
        <w:continuationSeparator/>
      </w:r>
    </w:p>
  </w:footnote>
  <w:footnote w:id="1">
    <w:p w:rsidR="00236B30" w:rsidRPr="00236B30" w:rsidRDefault="00236B30" w:rsidP="00CD5EE5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36B30">
        <w:rPr>
          <w:rStyle w:val="Refdenotaalpie"/>
          <w:rFonts w:ascii="Arial" w:hAnsi="Arial" w:cs="Arial"/>
          <w:sz w:val="16"/>
          <w:szCs w:val="16"/>
        </w:rPr>
        <w:footnoteRef/>
      </w:r>
      <w:r w:rsidRPr="00236B30">
        <w:rPr>
          <w:rFonts w:ascii="Arial" w:hAnsi="Arial" w:cs="Arial"/>
          <w:sz w:val="16"/>
          <w:szCs w:val="16"/>
        </w:rPr>
        <w:t xml:space="preserve"> Si el projecte té més d’una notificació d’aprovació perquè el finançament és ampliat, no cal tornar a presentar el document de dades bancàries, si aquestes no han variat.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FD" w:rsidRDefault="00355DFD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DFD"/>
    <w:rsid w:val="00236B30"/>
    <w:rsid w:val="00355DFD"/>
    <w:rsid w:val="00372912"/>
    <w:rsid w:val="005755CB"/>
    <w:rsid w:val="00881753"/>
    <w:rsid w:val="00CD5EE5"/>
    <w:rsid w:val="00E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36CC89-9E2D-4386-80F3-3AE031DA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FD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355DFD"/>
    <w:pPr>
      <w:keepNext/>
      <w:jc w:val="both"/>
      <w:outlineLvl w:val="1"/>
    </w:pPr>
    <w:rPr>
      <w:rFonts w:ascii="Arial" w:hAnsi="Arial"/>
      <w:b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355DFD"/>
    <w:pPr>
      <w:keepNext/>
      <w:jc w:val="both"/>
      <w:outlineLvl w:val="2"/>
    </w:pPr>
    <w:rPr>
      <w:rFonts w:ascii="Arial" w:hAnsi="Arial"/>
      <w:b/>
      <w:sz w:val="22"/>
      <w:u w:val="single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rsid w:val="00355DFD"/>
    <w:pPr>
      <w:jc w:val="center"/>
    </w:pPr>
    <w:rPr>
      <w:rFonts w:ascii="Arial" w:hAnsi="Arial"/>
      <w:b/>
      <w:sz w:val="22"/>
      <w:lang w:val="es-ES"/>
    </w:rPr>
  </w:style>
  <w:style w:type="paragraph" w:styleId="Subttulo">
    <w:name w:val="Subtitle"/>
    <w:basedOn w:val="Normal"/>
    <w:qFormat/>
    <w:rsid w:val="00355DFD"/>
    <w:pPr>
      <w:jc w:val="both"/>
    </w:pPr>
    <w:rPr>
      <w:rFonts w:ascii="Arial" w:hAnsi="Arial"/>
      <w:b/>
      <w:sz w:val="20"/>
      <w:u w:val="single"/>
      <w:lang w:val="es-ES"/>
    </w:rPr>
  </w:style>
  <w:style w:type="paragraph" w:styleId="Textonotapie">
    <w:name w:val="footnote text"/>
    <w:basedOn w:val="Normal"/>
    <w:semiHidden/>
    <w:rsid w:val="00236B30"/>
    <w:rPr>
      <w:sz w:val="20"/>
    </w:rPr>
  </w:style>
  <w:style w:type="character" w:styleId="Refdenotaalpie">
    <w:name w:val="footnote reference"/>
    <w:basedOn w:val="Fuentedeprrafopredeter"/>
    <w:semiHidden/>
    <w:rsid w:val="0023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os%20de%20programa\Microsoft\Plantillas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B-N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MARTA</dc:creator>
  <cp:keywords/>
  <cp:lastModifiedBy>Joan Solà</cp:lastModifiedBy>
  <cp:revision>2</cp:revision>
  <cp:lastPrinted>2009-07-02T08:17:00Z</cp:lastPrinted>
  <dcterms:created xsi:type="dcterms:W3CDTF">2019-05-16T15:22:00Z</dcterms:created>
  <dcterms:modified xsi:type="dcterms:W3CDTF">2019-05-16T15:22:00Z</dcterms:modified>
</cp:coreProperties>
</file>